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EC" w:rsidRPr="00DE2B45" w:rsidRDefault="008E4092" w:rsidP="00A638EC">
      <w:pPr>
        <w:pStyle w:val="Alcm"/>
      </w:pPr>
      <w:sdt>
        <w:sdtPr>
          <w:alias w:val="Adja meg a dátumot:"/>
          <w:tag w:val="Adja meg a dátumot:"/>
          <w:id w:val="-664086759"/>
          <w:placeholder>
            <w:docPart w:val="1BB4D981BB8D4B0A82011C9FD1C1CAB4"/>
          </w:placeholder>
          <w:dataBinding w:prefixMappings="xmlns:ns0='http://schemas.microsoft.com/office/2006/coverPageProps' " w:xpath="/ns0:CoverPageProperties[1]/ns0:CompanyFax[1]" w:storeItemID="{55AF091B-3C7A-41E3-B477-F2FDAA23CFDA}"/>
          <w15:appearance w15:val="hidden"/>
          <w:text/>
        </w:sdtPr>
        <w:sdtEndPr/>
        <w:sdtContent>
          <w:r w:rsidR="00F1538B">
            <w:t>2020. 12. 17.</w:t>
          </w:r>
        </w:sdtContent>
      </w:sdt>
    </w:p>
    <w:p w:rsidR="00A638EC" w:rsidRPr="00DE2B45" w:rsidRDefault="00A638EC" w:rsidP="00A638EC">
      <w:pPr>
        <w:pStyle w:val="Emblma"/>
      </w:pPr>
    </w:p>
    <w:sdt>
      <w:sdtPr>
        <w:rPr>
          <w:sz w:val="48"/>
          <w:szCs w:val="48"/>
        </w:rPr>
        <w:alias w:val="Adja meg a beosztást:"/>
        <w:tag w:val=""/>
        <w:id w:val="390237733"/>
        <w:placeholder>
          <w:docPart w:val="241EADFA3DBB4B1B974836AC9F40520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A638EC" w:rsidRPr="00DE2B45" w:rsidRDefault="00AC24F6" w:rsidP="00A638EC">
          <w:pPr>
            <w:pStyle w:val="Cm"/>
          </w:pPr>
          <w:r>
            <w:rPr>
              <w:sz w:val="48"/>
              <w:szCs w:val="48"/>
            </w:rPr>
            <w:t>WEBOLDAL TERVEZET</w:t>
          </w:r>
        </w:p>
      </w:sdtContent>
    </w:sdt>
    <w:sdt>
      <w:sdtPr>
        <w:alias w:val="Írja be az alcímet:"/>
        <w:tag w:val="Írja be az alcímet:"/>
        <w:id w:val="1134748392"/>
        <w:placeholder>
          <w:docPart w:val="A916DF9C86C942E485349792797FABB8"/>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A638EC" w:rsidRPr="00DE2B45" w:rsidRDefault="00F1538B" w:rsidP="00A638EC">
          <w:pPr>
            <w:pStyle w:val="Alcm"/>
          </w:pPr>
          <w:r>
            <w:t>Minta segítségek a kitöltéshez</w:t>
          </w:r>
        </w:p>
      </w:sdtContent>
    </w:sdt>
    <w:p w:rsidR="00B77FD2" w:rsidRDefault="00B77FD2">
      <w:pPr>
        <w:spacing w:before="0" w:after="240" w:line="252" w:lineRule="auto"/>
        <w:ind w:left="0" w:right="0"/>
        <w:rPr>
          <w:caps/>
        </w:rPr>
      </w:pPr>
      <w:r>
        <w:br w:type="page"/>
      </w:r>
    </w:p>
    <w:p w:rsidR="00290347" w:rsidRPr="00DE2B45" w:rsidRDefault="00290347" w:rsidP="00290347">
      <w:pPr>
        <w:pStyle w:val="Kapcsolattartsiadatok"/>
      </w:pPr>
    </w:p>
    <w:p w:rsidR="002530A5" w:rsidRDefault="002530A5" w:rsidP="00500BB8">
      <w:pPr>
        <w:jc w:val="both"/>
        <w:rPr>
          <w:rFonts w:asciiTheme="majorHAnsi" w:eastAsiaTheme="majorEastAsia" w:hAnsiTheme="majorHAnsi" w:cstheme="majorBidi"/>
          <w:caps/>
          <w:color w:val="355D7E" w:themeColor="accent1" w:themeShade="80"/>
          <w:sz w:val="28"/>
          <w:szCs w:val="28"/>
        </w:rPr>
      </w:pPr>
      <w:r w:rsidRPr="002530A5">
        <w:rPr>
          <w:rFonts w:asciiTheme="majorHAnsi" w:eastAsiaTheme="majorEastAsia" w:hAnsiTheme="majorHAnsi" w:cstheme="majorBidi"/>
          <w:caps/>
          <w:color w:val="355D7E" w:themeColor="accent1" w:themeShade="80"/>
          <w:sz w:val="28"/>
          <w:szCs w:val="28"/>
        </w:rPr>
        <w:t>A</w:t>
      </w:r>
      <w:r w:rsidR="00373E82">
        <w:rPr>
          <w:rFonts w:asciiTheme="majorHAnsi" w:eastAsiaTheme="majorEastAsia" w:hAnsiTheme="majorHAnsi" w:cstheme="majorBidi"/>
          <w:caps/>
          <w:color w:val="355D7E" w:themeColor="accent1" w:themeShade="80"/>
          <w:sz w:val="28"/>
          <w:szCs w:val="28"/>
        </w:rPr>
        <w:t>lapvető tudnivalók</w:t>
      </w:r>
    </w:p>
    <w:p w:rsidR="00373E82" w:rsidRDefault="00373E82" w:rsidP="00373E82">
      <w:pPr>
        <w:pStyle w:val="Cmsor2"/>
      </w:pPr>
      <w:r>
        <w:t>A weboldal készítés folyamata</w:t>
      </w:r>
    </w:p>
    <w:p w:rsidR="00373E82" w:rsidRPr="00373E82" w:rsidRDefault="00373E82" w:rsidP="00373E82">
      <w:pPr>
        <w:pStyle w:val="NormlWeb"/>
        <w:jc w:val="both"/>
        <w:rPr>
          <w:rFonts w:asciiTheme="minorHAnsi" w:eastAsiaTheme="minorEastAsia" w:hAnsiTheme="minorHAnsi" w:cstheme="minorBidi"/>
          <w:kern w:val="22"/>
          <w:sz w:val="22"/>
          <w:szCs w:val="22"/>
          <w:lang w:eastAsia="ja-JP"/>
          <w14:ligatures w14:val="standard"/>
        </w:rPr>
      </w:pPr>
      <w:r w:rsidRPr="00373E82">
        <w:rPr>
          <w:rFonts w:asciiTheme="minorHAnsi" w:eastAsiaTheme="minorEastAsia" w:hAnsiTheme="minorHAnsi" w:cstheme="minorBidi"/>
          <w:kern w:val="22"/>
          <w:sz w:val="22"/>
          <w:szCs w:val="22"/>
          <w:lang w:eastAsia="ja-JP"/>
          <w14:ligatures w14:val="standard"/>
        </w:rPr>
        <w:t xml:space="preserve">A hagyományos vélekedés ellenére, a weboldal készítés, mint folyamat legfontosabb eleme nem feltétlenül a kódolás vagy programozás. </w:t>
      </w:r>
      <w:r>
        <w:rPr>
          <w:rFonts w:asciiTheme="minorHAnsi" w:eastAsiaTheme="minorEastAsia" w:hAnsiTheme="minorHAnsi" w:cstheme="minorBidi"/>
          <w:kern w:val="22"/>
          <w:sz w:val="22"/>
          <w:szCs w:val="22"/>
          <w:lang w:eastAsia="ja-JP"/>
          <w14:ligatures w14:val="standard"/>
        </w:rPr>
        <w:t>A</w:t>
      </w:r>
      <w:r w:rsidRPr="00373E82">
        <w:rPr>
          <w:rFonts w:asciiTheme="minorHAnsi" w:eastAsiaTheme="minorEastAsia" w:hAnsiTheme="minorHAnsi" w:cstheme="minorBidi"/>
          <w:kern w:val="22"/>
          <w:sz w:val="22"/>
          <w:szCs w:val="22"/>
          <w:lang w:eastAsia="ja-JP"/>
          <w14:ligatures w14:val="standard"/>
        </w:rPr>
        <w:t xml:space="preserve"> weboldal készítés nélkülözhetetlen része, az az előzetes információgyűjtés, a részletes tervezés és az indulás utáni karbantartás és üzemeltetés. Ezen lépések nélkül nem vagyunk képesek olyan weboldalt készíteni és hosszú távon fenntartani, amely megfelel a cég marketing céljainak és sikerével hozzájárul a cég növekedéséhez.</w:t>
      </w:r>
    </w:p>
    <w:p w:rsidR="00373E82" w:rsidRPr="00373E82" w:rsidRDefault="00373E82" w:rsidP="00373E82">
      <w:pPr>
        <w:pStyle w:val="NormlWeb"/>
        <w:rPr>
          <w:rFonts w:asciiTheme="minorHAnsi" w:eastAsiaTheme="minorEastAsia" w:hAnsiTheme="minorHAnsi" w:cstheme="minorBidi"/>
          <w:kern w:val="22"/>
          <w:sz w:val="22"/>
          <w:szCs w:val="22"/>
          <w:lang w:eastAsia="ja-JP"/>
          <w14:ligatures w14:val="standard"/>
        </w:rPr>
      </w:pPr>
      <w:r>
        <w:rPr>
          <w:rFonts w:asciiTheme="minorHAnsi" w:eastAsiaTheme="minorEastAsia" w:hAnsiTheme="minorHAnsi" w:cstheme="minorBidi"/>
          <w:kern w:val="22"/>
          <w:sz w:val="22"/>
          <w:szCs w:val="22"/>
          <w:lang w:eastAsia="ja-JP"/>
          <w14:ligatures w14:val="standard"/>
        </w:rPr>
        <w:t>A</w:t>
      </w:r>
      <w:r w:rsidRPr="00373E82">
        <w:rPr>
          <w:rFonts w:asciiTheme="minorHAnsi" w:eastAsiaTheme="minorEastAsia" w:hAnsiTheme="minorHAnsi" w:cstheme="minorBidi"/>
          <w:kern w:val="22"/>
          <w:sz w:val="22"/>
          <w:szCs w:val="22"/>
          <w:lang w:eastAsia="ja-JP"/>
          <w14:ligatures w14:val="standard"/>
        </w:rPr>
        <w:t xml:space="preserve"> weboldal készítés menete:</w:t>
      </w:r>
    </w:p>
    <w:p w:rsidR="00373E82" w:rsidRDefault="00373E82" w:rsidP="00373E82">
      <w:pPr>
        <w:numPr>
          <w:ilvl w:val="0"/>
          <w:numId w:val="14"/>
        </w:numPr>
        <w:spacing w:before="100" w:beforeAutospacing="1" w:after="100" w:afterAutospacing="1"/>
        <w:ind w:right="0"/>
      </w:pPr>
      <w:r>
        <w:t>Információgyűjtés (a projekt tervből sok minden már kiderül)</w:t>
      </w:r>
    </w:p>
    <w:p w:rsidR="00373E82" w:rsidRDefault="00373E82" w:rsidP="00373E82">
      <w:pPr>
        <w:numPr>
          <w:ilvl w:val="0"/>
          <w:numId w:val="14"/>
        </w:numPr>
        <w:spacing w:before="100" w:beforeAutospacing="1" w:after="100" w:afterAutospacing="1"/>
        <w:ind w:right="0"/>
      </w:pPr>
      <w:r>
        <w:t>Tervezés</w:t>
      </w:r>
    </w:p>
    <w:p w:rsidR="00373E82" w:rsidRDefault="00373E82" w:rsidP="00373E82">
      <w:pPr>
        <w:numPr>
          <w:ilvl w:val="0"/>
          <w:numId w:val="14"/>
        </w:numPr>
        <w:spacing w:before="100" w:beforeAutospacing="1" w:after="100" w:afterAutospacing="1"/>
        <w:ind w:right="0"/>
      </w:pPr>
      <w:r>
        <w:t>Design</w:t>
      </w:r>
    </w:p>
    <w:p w:rsidR="00373E82" w:rsidRDefault="00373E82" w:rsidP="00373E82">
      <w:pPr>
        <w:numPr>
          <w:ilvl w:val="0"/>
          <w:numId w:val="14"/>
        </w:numPr>
        <w:spacing w:before="100" w:beforeAutospacing="1" w:after="100" w:afterAutospacing="1"/>
        <w:ind w:right="0"/>
      </w:pPr>
      <w:r>
        <w:t>Tartalomírás</w:t>
      </w:r>
    </w:p>
    <w:p w:rsidR="00373E82" w:rsidRDefault="00373E82" w:rsidP="00373E82">
      <w:pPr>
        <w:numPr>
          <w:ilvl w:val="0"/>
          <w:numId w:val="14"/>
        </w:numPr>
        <w:spacing w:before="100" w:beforeAutospacing="1" w:after="100" w:afterAutospacing="1"/>
        <w:ind w:right="0"/>
      </w:pPr>
      <w:r>
        <w:t>Programozás</w:t>
      </w:r>
    </w:p>
    <w:p w:rsidR="00373E82" w:rsidRDefault="00373E82" w:rsidP="00373E82">
      <w:pPr>
        <w:numPr>
          <w:ilvl w:val="0"/>
          <w:numId w:val="14"/>
        </w:numPr>
        <w:spacing w:before="100" w:beforeAutospacing="1" w:after="100" w:afterAutospacing="1"/>
        <w:ind w:right="0"/>
      </w:pPr>
      <w:r>
        <w:t>Tesztelés, felülvizsgálat és indítás</w:t>
      </w:r>
    </w:p>
    <w:p w:rsidR="00373E82" w:rsidRDefault="00373E82" w:rsidP="00373E82">
      <w:pPr>
        <w:numPr>
          <w:ilvl w:val="0"/>
          <w:numId w:val="14"/>
        </w:numPr>
        <w:spacing w:before="100" w:beforeAutospacing="1" w:after="100" w:afterAutospacing="1"/>
        <w:ind w:right="0"/>
      </w:pPr>
      <w:r>
        <w:t>Karbantartás és üzemeltetés</w:t>
      </w:r>
    </w:p>
    <w:p w:rsidR="00373E82" w:rsidRDefault="00373E82" w:rsidP="00373E82">
      <w:pPr>
        <w:spacing w:before="100" w:beforeAutospacing="1" w:after="100" w:afterAutospacing="1"/>
        <w:ind w:right="0"/>
      </w:pPr>
      <w:r>
        <w:t>Ebből a pályázat során elengedhetetlenül szükséges a pályázó részéről megfogalmazni:</w:t>
      </w:r>
    </w:p>
    <w:p w:rsidR="00373E82" w:rsidRDefault="00373E82" w:rsidP="00373E82">
      <w:pPr>
        <w:numPr>
          <w:ilvl w:val="0"/>
          <w:numId w:val="15"/>
        </w:numPr>
        <w:spacing w:before="100" w:beforeAutospacing="1" w:after="100" w:afterAutospacing="1"/>
        <w:ind w:right="0"/>
      </w:pPr>
      <w:r>
        <w:t>Információ a weboldallal kapcsolatban</w:t>
      </w:r>
    </w:p>
    <w:p w:rsidR="00373E82" w:rsidRDefault="00373E82" w:rsidP="00373E82">
      <w:pPr>
        <w:numPr>
          <w:ilvl w:val="0"/>
          <w:numId w:val="15"/>
        </w:numPr>
        <w:spacing w:before="100" w:beforeAutospacing="1" w:after="100" w:afterAutospacing="1"/>
        <w:ind w:right="0"/>
      </w:pPr>
      <w:r>
        <w:t>Alapvető tervezés, mint menüpontok, funkciók-, keresők meghatározása</w:t>
      </w:r>
    </w:p>
    <w:p w:rsidR="00373E82" w:rsidRDefault="00373E82" w:rsidP="00373E82">
      <w:pPr>
        <w:numPr>
          <w:ilvl w:val="0"/>
          <w:numId w:val="15"/>
        </w:numPr>
        <w:spacing w:before="100" w:beforeAutospacing="1" w:after="100" w:afterAutospacing="1"/>
        <w:ind w:right="0"/>
      </w:pPr>
      <w:r>
        <w:t>Design elemekkel kapcsolatos észrevételek</w:t>
      </w:r>
    </w:p>
    <w:p w:rsidR="00373E82" w:rsidRDefault="00373E82" w:rsidP="00373E82">
      <w:pPr>
        <w:numPr>
          <w:ilvl w:val="0"/>
          <w:numId w:val="15"/>
        </w:numPr>
        <w:spacing w:before="100" w:beforeAutospacing="1" w:after="100" w:afterAutospacing="1"/>
        <w:ind w:right="0"/>
      </w:pPr>
      <w:r>
        <w:t>Weboldal tartalmak meghatározása</w:t>
      </w:r>
    </w:p>
    <w:p w:rsidR="00FC58C2" w:rsidRPr="00DE2B45" w:rsidRDefault="00373E82" w:rsidP="00373E82">
      <w:pPr>
        <w:pStyle w:val="Cmsor2"/>
      </w:pPr>
      <w:r>
        <w:t>Weboldallal kapcsolatos információk</w:t>
      </w:r>
    </w:p>
    <w:p w:rsidR="00F5338C" w:rsidRDefault="00373E82" w:rsidP="00F5338C">
      <w:pPr>
        <w:jc w:val="both"/>
      </w:pPr>
      <w:r w:rsidRPr="00373E82">
        <w:t>Egy hírportál különbözik egy szórakoztató weboldaltól, egy cipő webshop különbözik egy ügyvédi iroda weboldalától. A különböző típusú weboldalak egymástól eltérő funkcionalitással, szerkezettel és tartalommal bírnak. Egy jól előírt és kellően részletes terv (</w:t>
      </w:r>
      <w:r>
        <w:t>dokumentác</w:t>
      </w:r>
      <w:r w:rsidRPr="00373E82">
        <w:t xml:space="preserve">ió) megvédhet attól, hogy extra erőforrásokat kelljen </w:t>
      </w:r>
      <w:r>
        <w:t>fordítani</w:t>
      </w:r>
      <w:r w:rsidRPr="00373E82">
        <w:t xml:space="preserve"> váratlan problémák elhárítására, úgy mint pl.  design váltás, vagy egy előre nem tervezett funkció hozzáadása.</w:t>
      </w:r>
    </w:p>
    <w:p w:rsidR="00373E82" w:rsidRDefault="00373E82" w:rsidP="00F5338C">
      <w:pPr>
        <w:jc w:val="both"/>
      </w:pPr>
      <w:r>
        <w:t>Fontos, hogy itt azokat az információkat várjuk, amelyek a weboldal elképzeléssel kapcsolatosak.</w:t>
      </w:r>
    </w:p>
    <w:p w:rsidR="00F766C9" w:rsidRDefault="00F766C9" w:rsidP="00F5338C">
      <w:pPr>
        <w:jc w:val="both"/>
        <w:rPr>
          <w:b/>
          <w:bCs/>
        </w:rPr>
      </w:pPr>
    </w:p>
    <w:p w:rsidR="00373E82" w:rsidRPr="00CC21C5" w:rsidRDefault="00CC21C5" w:rsidP="00F5338C">
      <w:pPr>
        <w:jc w:val="both"/>
        <w:rPr>
          <w:b/>
          <w:bCs/>
        </w:rPr>
      </w:pPr>
      <w:r w:rsidRPr="00CC21C5">
        <w:rPr>
          <w:b/>
          <w:bCs/>
        </w:rPr>
        <w:t>Bemutatkozó oldal példa:</w:t>
      </w:r>
    </w:p>
    <w:p w:rsidR="00CC21C5" w:rsidRDefault="00373E82" w:rsidP="00CC21C5">
      <w:pPr>
        <w:jc w:val="both"/>
      </w:pPr>
      <w:r>
        <w:t xml:space="preserve">Szeretnénk a weboldalon nagy és látványos képi elemekkel dolgozni. A menük keveset takarjanak ki a képből. Szeretnénk, ha a képek helyén videókat is tudnánk feltölteni. A weboldal </w:t>
      </w:r>
      <w:r w:rsidR="00CC21C5">
        <w:t>célközönsége leginkább a fiatalok, úgyhogy szeretnénk, ha ehhez igazítottan dinamikus, fiatalos színeket és elemeket jelenítenénk meg. Mivel a weboldalakat a fiatalok leginkább  már telefonról és tabletről nézik, szeretnénk, ha a weboldal</w:t>
      </w:r>
      <w:r w:rsidR="008B6A6B">
        <w:t>a</w:t>
      </w:r>
      <w:r w:rsidR="00CC21C5">
        <w:t xml:space="preserve">k jól jelennének meg mobiltelefonon is, ugyanakkor itt már szűkített tartalommal az asztali megjelenítéshez képest. A részleteknél megadjuk, hogy melyek azok a menüpontok és modulok, amit mindenképp szeretnénk a mobiltelefonokon is láttatni és mi az, amit a weboldal monitoron történő megjelenítésében is fontosnak tartunk. Persze az is jó, ha minden információt meg tudunk jeleníteni minden platformon, de ezt a szakértőkre bízzuk. A weboldalt szeretnénk könnyen kezelhetően szerkeszteni és lehetőleg bármikor újabb nyelven tartalmakat hozzáadni. Az oldal alapvetően az egyik cégprofilunk bemutatkozó oldala, így nem szükséges extra modulokat kezelni hozzá. A cél, hogy a tartalmakat, képeket, videókat, menüket az erre kialakított </w:t>
      </w:r>
      <w:r w:rsidR="00CC21C5">
        <w:lastRenderedPageBreak/>
        <w:t>adminisztratív felületről tudjuk szerkeszteni, valamint a szerkesztéshez különböző jogosultságokat kezelhessünk, hiszen más fogja a menüket szerkeszteni és más a tartalmakat. Fontos számunkra, hogy a változtatások naplózva legyenek, vagyis lehessen látni, hogy ki, mikor és mit szerkesztett.</w:t>
      </w:r>
    </w:p>
    <w:p w:rsidR="00CC21C5" w:rsidRDefault="00CC21C5" w:rsidP="00CC21C5">
      <w:pPr>
        <w:jc w:val="both"/>
      </w:pPr>
    </w:p>
    <w:p w:rsidR="00CC21C5" w:rsidRPr="00CC21C5" w:rsidRDefault="00F766C9" w:rsidP="00CC21C5">
      <w:pPr>
        <w:jc w:val="both"/>
        <w:rPr>
          <w:b/>
          <w:bCs/>
        </w:rPr>
      </w:pPr>
      <w:r>
        <w:rPr>
          <w:b/>
          <w:bCs/>
        </w:rPr>
        <w:t>Egy igen komplex w</w:t>
      </w:r>
      <w:r w:rsidR="00CC21C5" w:rsidRPr="00CC21C5">
        <w:rPr>
          <w:b/>
          <w:bCs/>
        </w:rPr>
        <w:t>ebshop példa</w:t>
      </w:r>
      <w:r>
        <w:rPr>
          <w:b/>
          <w:bCs/>
        </w:rPr>
        <w:t>:</w:t>
      </w:r>
    </w:p>
    <w:p w:rsidR="00CC21C5" w:rsidRDefault="00CC21C5" w:rsidP="00CC21C5">
      <w:pPr>
        <w:jc w:val="both"/>
      </w:pPr>
      <w:r>
        <w:t xml:space="preserve">A célunk egy viszonylag sok termékes webshop fejlesztése. A webshop termékeket fő és alkategóriákra bontottan szeretnénk kezelni korlátlan mélységben. A megjelenítésnél fontos, hogy az alapvető menüpontokon túl (amelyet később megadunk) a termék lista oldalakon szűrőket alakítsunk ki a termékhez igazítottan, vagyis más paraméterekre tudjunk szűrni egy tv értékesítés és egy csizma esetén. Fontos számunkra, hogy </w:t>
      </w:r>
      <w:r w:rsidR="00F766C9">
        <w:t>nagy képi elemekkel dolgozzunk és a képekre ráhúzva az egeret egy mögöttes kép jöjjön elő, amely a termékkel kapcsolatos második képet mutassa meg. A webshop termékek kategóriáit tudjuk dinamikusan mi kialakítani és alá besorolni a termékeket. Fontos nekünk a termékekkel kapcsolatban, hogy tudjunk beszerzési árat is kezelni a webshop mögötti adminisztratív felületen. Szeretnénk kimutatásokban látni, hogy egy bizonyos termék vagy akár egy termékcsoport esetén a beszerzési ár és eladási ár között mekkora árrést tudtunk generálni. Kiemelten fontos, hogy a webshop mögötti adminisztratív felületen jogosultságokhoz kötötten tudjunk hozzáférést biztosítani az admin munkatársainknak, hiszen van aki csak a termékek feltöltését, van aki csak a pénzügyet kezeli. A pénzügynél fontos, hogy a webshopba integrált számlázóprogrammal rendelkezzünk és a rendszer automatikusan generáljon számlát a vásárlók részére és küldje is el nekik.</w:t>
      </w:r>
    </w:p>
    <w:p w:rsidR="00F766C9" w:rsidRDefault="00F766C9" w:rsidP="00F766C9">
      <w:pPr>
        <w:ind w:left="0"/>
        <w:jc w:val="both"/>
      </w:pPr>
      <w:r>
        <w:t>A vásárlókat nem csak Magyarországon, hanem angol és spanyol nyelvterületen is szeretnénk megcélozni, ezért fontos nekünk, hogy cikkeink ezeken a nyelveken feltölthetők legyenek. A kiállított számlákat és leveleket pedig szeretnénk nyelvi sablonokban kezelni. Attól függően, hogy milyen számlázási címre kéri az adott illető a számlát, szeretnénk a magyar nyelv mellett a számlára behívni akár az angol, akár a spanyol elnevezéseket is.</w:t>
      </w:r>
    </w:p>
    <w:p w:rsidR="00A4429E" w:rsidRDefault="00A4429E" w:rsidP="00F5338C">
      <w:pPr>
        <w:jc w:val="both"/>
      </w:pPr>
    </w:p>
    <w:p w:rsidR="00A4429E" w:rsidRPr="00DE2B45" w:rsidRDefault="00F766C9" w:rsidP="00A4429E">
      <w:pPr>
        <w:pStyle w:val="Cmsor2"/>
      </w:pPr>
      <w:r>
        <w:t>Tervezés</w:t>
      </w:r>
    </w:p>
    <w:p w:rsidR="007A3508" w:rsidRPr="007A3508" w:rsidRDefault="007A3508" w:rsidP="007A3508">
      <w:pPr>
        <w:rPr>
          <w:b/>
          <w:bCs/>
        </w:rPr>
      </w:pPr>
      <w:r w:rsidRPr="007A3508">
        <w:rPr>
          <w:b/>
          <w:bCs/>
        </w:rPr>
        <w:t xml:space="preserve">Amire itt szükség van: </w:t>
      </w:r>
    </w:p>
    <w:p w:rsidR="007A3508" w:rsidRDefault="007A3508" w:rsidP="007A3508">
      <w:pPr>
        <w:pStyle w:val="Listaszerbekezds"/>
        <w:numPr>
          <w:ilvl w:val="0"/>
          <w:numId w:val="20"/>
        </w:numPr>
      </w:pPr>
      <w:r>
        <w:t xml:space="preserve">a weboldalon </w:t>
      </w:r>
      <w:r w:rsidRPr="00B21625">
        <w:rPr>
          <w:b/>
          <w:bCs/>
        </w:rPr>
        <w:t>milyen menüpontok és almenüpontok</w:t>
      </w:r>
      <w:r>
        <w:t xml:space="preserve"> vannak, azok az elképzelés szerint hol helyezkednének el.</w:t>
      </w:r>
    </w:p>
    <w:p w:rsidR="007A3508" w:rsidRDefault="007A3508" w:rsidP="00B21625">
      <w:pPr>
        <w:pStyle w:val="Listaszerbekezds"/>
        <w:numPr>
          <w:ilvl w:val="0"/>
          <w:numId w:val="20"/>
        </w:numPr>
        <w:jc w:val="both"/>
      </w:pPr>
      <w:r>
        <w:t xml:space="preserve">a weboldalon </w:t>
      </w:r>
      <w:r w:rsidRPr="00B21625">
        <w:rPr>
          <w:b/>
          <w:bCs/>
        </w:rPr>
        <w:t>milyen modulokat</w:t>
      </w:r>
      <w:r>
        <w:t xml:space="preserve"> szeretnénk használni: pl. hírkezelés, termék értékesítés, termékszűrők, képi- és video sliderek (felül nagy váltakozó képek), lábléc és azokhoz kapcsolódó menüpontok.</w:t>
      </w:r>
    </w:p>
    <w:p w:rsidR="00B21625" w:rsidRDefault="00B21625" w:rsidP="00B21625">
      <w:pPr>
        <w:pStyle w:val="Listaszerbekezds"/>
        <w:numPr>
          <w:ilvl w:val="0"/>
          <w:numId w:val="20"/>
        </w:numPr>
        <w:jc w:val="both"/>
      </w:pPr>
      <w:r w:rsidRPr="00B21625">
        <w:rPr>
          <w:b/>
          <w:bCs/>
        </w:rPr>
        <w:t>a weboldal mögött az ügyviteli rendszerben</w:t>
      </w:r>
      <w:r>
        <w:t xml:space="preserve"> mi a fontos számára, mit szeretne kezelni (pl. tartalomszerkesztés, számlázás, jogosultságkezelés, naplózás, cikkek feltöltése és nyelvi kezelése, B2C felület, különböző ártípusok különböző csoportoknak, videók feltöltésére lehetőség, értékesítések kezelése és kimutatása, raktárkészlet kezelés, kontingens kezelés..stb.)</w:t>
      </w:r>
    </w:p>
    <w:p w:rsidR="00B21625" w:rsidRDefault="00B21625" w:rsidP="00B21625">
      <w:pPr>
        <w:pStyle w:val="Listaszerbekezds"/>
        <w:numPr>
          <w:ilvl w:val="0"/>
          <w:numId w:val="20"/>
        </w:numPr>
        <w:jc w:val="both"/>
      </w:pPr>
      <w:r>
        <w:t xml:space="preserve">hasznos, ha pályázó itt megad olyan </w:t>
      </w:r>
      <w:r w:rsidRPr="00B21625">
        <w:rPr>
          <w:b/>
          <w:bCs/>
        </w:rPr>
        <w:t>minta weboldalakat</w:t>
      </w:r>
      <w:r>
        <w:t xml:space="preserve">, ami neki tetszik, ami funkciójában hasonlót takar, mint amit szeretne ő maga is létrehozni és leírja az azzal kapcsolatos észrevételeit, vagy attól a mintaoldaltól miben szeretne eltérőt, vagy </w:t>
      </w:r>
      <w:r w:rsidR="00F17A66">
        <w:t>éppenséggel</w:t>
      </w:r>
      <w:r>
        <w:t xml:space="preserve"> mi tetszik neki egy adott oldalból. Fontos, hogy a minta weboldalnál ne csak képet, hanem lehetőleg az elérési utat is adja meg (pl. </w:t>
      </w:r>
      <w:hyperlink r:id="rId8" w:history="1">
        <w:r w:rsidRPr="00F650ED">
          <w:rPr>
            <w:rStyle w:val="Hiperhivatkozs"/>
          </w:rPr>
          <w:t>www.example.com</w:t>
        </w:r>
      </w:hyperlink>
      <w:r>
        <w:t xml:space="preserve"> oldalon az tetszik, hogy…)</w:t>
      </w:r>
    </w:p>
    <w:p w:rsidR="00B21625" w:rsidRPr="00F766C9" w:rsidRDefault="00B21625" w:rsidP="00B21625">
      <w:pPr>
        <w:ind w:left="0"/>
        <w:jc w:val="both"/>
        <w:rPr>
          <w:b/>
          <w:bCs/>
        </w:rPr>
      </w:pPr>
      <w:r w:rsidRPr="00F766C9">
        <w:rPr>
          <w:b/>
          <w:bCs/>
        </w:rPr>
        <w:t>Drótváz</w:t>
      </w:r>
    </w:p>
    <w:p w:rsidR="00B21625" w:rsidRDefault="00B21625" w:rsidP="00B21625">
      <w:pPr>
        <w:ind w:left="0"/>
        <w:jc w:val="both"/>
      </w:pPr>
      <w:r>
        <w:t>Itt érdemes valamilyen drótvázat készíteni, akinek ehhez van affinitása. A drótváz a weboldal leegyszerűsített ábrázolása, amelyből egyértelműen azonosítani lehet a következőket:</w:t>
      </w:r>
    </w:p>
    <w:p w:rsidR="00B21625" w:rsidRDefault="00B21625" w:rsidP="00B21625">
      <w:pPr>
        <w:pStyle w:val="Listaszerbekezds"/>
        <w:numPr>
          <w:ilvl w:val="0"/>
          <w:numId w:val="17"/>
        </w:numPr>
        <w:jc w:val="both"/>
      </w:pPr>
      <w:r>
        <w:t>A tartalom főbb csoportosítása (mi?)</w:t>
      </w:r>
    </w:p>
    <w:p w:rsidR="00B21625" w:rsidRDefault="00B21625" w:rsidP="00B21625">
      <w:pPr>
        <w:pStyle w:val="Listaszerbekezds"/>
        <w:numPr>
          <w:ilvl w:val="0"/>
          <w:numId w:val="17"/>
        </w:numPr>
        <w:jc w:val="both"/>
      </w:pPr>
      <w:r>
        <w:t>Az információ megjelenítésének szerkezete (hol?)</w:t>
      </w:r>
    </w:p>
    <w:p w:rsidR="00B21625" w:rsidRDefault="00B21625" w:rsidP="00B21625">
      <w:pPr>
        <w:pStyle w:val="Listaszerbekezds"/>
        <w:numPr>
          <w:ilvl w:val="0"/>
          <w:numId w:val="17"/>
        </w:numPr>
        <w:jc w:val="both"/>
      </w:pPr>
      <w:r>
        <w:lastRenderedPageBreak/>
        <w:t>A felhasználók által végezhető folyamatok leírása és leegyszerűsített megjelenítése (hogyan?)</w:t>
      </w:r>
    </w:p>
    <w:p w:rsidR="00B21625" w:rsidRDefault="00B21625" w:rsidP="00B21625">
      <w:pPr>
        <w:ind w:left="0"/>
        <w:jc w:val="both"/>
        <w:rPr>
          <w:b/>
          <w:bCs/>
        </w:rPr>
      </w:pPr>
    </w:p>
    <w:p w:rsidR="00B21625" w:rsidRDefault="00B21625" w:rsidP="00B21625">
      <w:pPr>
        <w:ind w:left="0"/>
        <w:jc w:val="both"/>
        <w:rPr>
          <w:b/>
          <w:bCs/>
        </w:rPr>
      </w:pPr>
      <w:r w:rsidRPr="00F766C9">
        <w:rPr>
          <w:b/>
          <w:bCs/>
        </w:rPr>
        <w:t>A</w:t>
      </w:r>
      <w:r>
        <w:rPr>
          <w:b/>
          <w:bCs/>
        </w:rPr>
        <w:t xml:space="preserve"> </w:t>
      </w:r>
      <w:r w:rsidRPr="00F766C9">
        <w:rPr>
          <w:b/>
          <w:bCs/>
        </w:rPr>
        <w:t>legnépszerűbb drótváz készítő eszköz</w:t>
      </w:r>
      <w:r>
        <w:rPr>
          <w:b/>
          <w:bCs/>
        </w:rPr>
        <w:t>ök</w:t>
      </w:r>
    </w:p>
    <w:p w:rsidR="00B21625" w:rsidRPr="007A3508" w:rsidRDefault="00F47030" w:rsidP="00B21625">
      <w:pPr>
        <w:pStyle w:val="Listaszerbekezds"/>
        <w:numPr>
          <w:ilvl w:val="0"/>
          <w:numId w:val="17"/>
        </w:numPr>
        <w:jc w:val="both"/>
      </w:pPr>
      <w:hyperlink r:id="rId9" w:tgtFrame="_blank" w:history="1">
        <w:r w:rsidR="00B21625" w:rsidRPr="007A3508">
          <w:t>Moqups</w:t>
        </w:r>
      </w:hyperlink>
      <w:r w:rsidR="00B21625">
        <w:t xml:space="preserve"> (</w:t>
      </w:r>
      <w:hyperlink r:id="rId10" w:history="1">
        <w:r w:rsidR="00B21625" w:rsidRPr="00F650ED">
          <w:rPr>
            <w:rStyle w:val="Hiperhivatkozs"/>
          </w:rPr>
          <w:t>https://moqups.com</w:t>
        </w:r>
      </w:hyperlink>
      <w:r w:rsidR="00B21625">
        <w:t xml:space="preserve"> ): </w:t>
      </w:r>
      <w:r w:rsidR="00B21625" w:rsidRPr="007A3508">
        <w:t>Online, rendelkezik ingyenes verzióval</w:t>
      </w:r>
    </w:p>
    <w:p w:rsidR="00B21625" w:rsidRPr="007A3508" w:rsidRDefault="008E4092" w:rsidP="00B21625">
      <w:pPr>
        <w:pStyle w:val="Listaszerbekezds"/>
        <w:numPr>
          <w:ilvl w:val="0"/>
          <w:numId w:val="17"/>
        </w:numPr>
        <w:jc w:val="both"/>
      </w:pPr>
      <w:hyperlink r:id="rId11" w:tgtFrame="_blank" w:history="1">
        <w:r w:rsidR="00B21625" w:rsidRPr="007A3508">
          <w:t>UXPin</w:t>
        </w:r>
      </w:hyperlink>
      <w:r w:rsidR="00B21625">
        <w:t xml:space="preserve"> (</w:t>
      </w:r>
      <w:hyperlink r:id="rId12" w:history="1">
        <w:r w:rsidR="00B21625" w:rsidRPr="00F650ED">
          <w:rPr>
            <w:rStyle w:val="Hiperhivatkozs"/>
          </w:rPr>
          <w:t>https://www.uxpin.com</w:t>
        </w:r>
      </w:hyperlink>
      <w:r w:rsidR="00B21625">
        <w:t xml:space="preserve"> ): </w:t>
      </w:r>
      <w:r w:rsidR="00B21625" w:rsidRPr="007A3508">
        <w:t>Online, rendelkezik ingyenes verzióval</w:t>
      </w:r>
    </w:p>
    <w:p w:rsidR="00B21625" w:rsidRDefault="008E4092" w:rsidP="00B21625">
      <w:pPr>
        <w:pStyle w:val="Listaszerbekezds"/>
        <w:numPr>
          <w:ilvl w:val="0"/>
          <w:numId w:val="17"/>
        </w:numPr>
      </w:pPr>
      <w:hyperlink r:id="rId13" w:tgtFrame="_blank" w:history="1">
        <w:r w:rsidR="00B21625" w:rsidRPr="007A3508">
          <w:t>Fluid UI</w:t>
        </w:r>
      </w:hyperlink>
      <w:r w:rsidR="00B21625">
        <w:t xml:space="preserve"> (</w:t>
      </w:r>
      <w:hyperlink r:id="rId14" w:history="1">
        <w:r w:rsidR="00B21625" w:rsidRPr="00F650ED">
          <w:rPr>
            <w:rStyle w:val="Hiperhivatkozs"/>
          </w:rPr>
          <w:t>https://www.fluidui.com</w:t>
        </w:r>
      </w:hyperlink>
      <w:r w:rsidR="00B21625">
        <w:t xml:space="preserve"> ): Online, rendelkezik ingyenes verzióval</w:t>
      </w:r>
    </w:p>
    <w:p w:rsidR="00B21625" w:rsidRDefault="008E4092" w:rsidP="00B21625">
      <w:pPr>
        <w:pStyle w:val="Listaszerbekezds"/>
        <w:numPr>
          <w:ilvl w:val="0"/>
          <w:numId w:val="17"/>
        </w:numPr>
      </w:pPr>
      <w:hyperlink r:id="rId15" w:tgtFrame="_blank" w:history="1">
        <w:r w:rsidR="00B21625" w:rsidRPr="007A3508">
          <w:t>Balsamiq Mockups</w:t>
        </w:r>
      </w:hyperlink>
      <w:r w:rsidR="00B21625">
        <w:t xml:space="preserve"> (</w:t>
      </w:r>
      <w:hyperlink r:id="rId16" w:history="1">
        <w:r w:rsidR="00B21625" w:rsidRPr="00F650ED">
          <w:rPr>
            <w:rStyle w:val="Hiperhivatkozs"/>
          </w:rPr>
          <w:t>https://balsamiq.com/wireframes</w:t>
        </w:r>
      </w:hyperlink>
      <w:r w:rsidR="00B21625">
        <w:t xml:space="preserve"> ): Online, Mac, Windows, rendelkezik ingyenes verzióval</w:t>
      </w:r>
    </w:p>
    <w:p w:rsidR="00B21625" w:rsidRDefault="00B21625" w:rsidP="00B21625">
      <w:pPr>
        <w:jc w:val="both"/>
      </w:pPr>
      <w:r>
        <w:t>Természetesen amennyiben ez valakinek túl bonyolult, megteszi egy „kockás papír” is, vagy esetleg egyéb részletes leírás. A drótvázkészítő program használat</w:t>
      </w:r>
      <w:r w:rsidR="00F17A66">
        <w:t>a</w:t>
      </w:r>
      <w:bookmarkStart w:id="0" w:name="_GoBack"/>
      <w:bookmarkEnd w:id="0"/>
      <w:r>
        <w:t xml:space="preserve"> pusztán javaslat, hiszen áttekinthetővé teszi a folyamatokat, a tervezés – a program kicsi tanulmányozást követően - jóval egyszerűbbé válik. </w:t>
      </w:r>
    </w:p>
    <w:p w:rsidR="00B21625" w:rsidRDefault="00B21625" w:rsidP="00B21625"/>
    <w:p w:rsidR="00F766C9" w:rsidRDefault="00B21625" w:rsidP="00F766C9">
      <w:pPr>
        <w:pStyle w:val="Cmsor2"/>
      </w:pPr>
      <w:r>
        <w:t>Design információk</w:t>
      </w:r>
    </w:p>
    <w:p w:rsidR="00F766C9" w:rsidRDefault="00B21625" w:rsidP="00B21625">
      <w:pPr>
        <w:pStyle w:val="NormlWeb"/>
        <w:jc w:val="both"/>
      </w:pPr>
      <w:r>
        <w:t>Szükséges megadnia a pályázónak, hogy van-e valamilyen kötött design vagy arculati elem, amelyhez a fejlesztés során igazodni kell. pl. a cég logóinak színeihez, a cég által használt elemek beépítése vagy a fejlesztés során tervezni kell a design elemek, logótervezés, arculati tervezéssel is. Nem probléma, ha valaki nem rendelkezik konkrét arculattal, csak annak a költségvetési tervben akkor szerepelnie kell, mert a fejlesztés keretén belül szintén pályázat részeként elszámolható költség.</w:t>
      </w:r>
    </w:p>
    <w:p w:rsidR="00A4429E" w:rsidRDefault="00B17116" w:rsidP="00B17116">
      <w:pPr>
        <w:pStyle w:val="NormlWeb"/>
        <w:jc w:val="both"/>
      </w:pPr>
      <w:r>
        <w:t xml:space="preserve">Fontos továbbá, hogy a weboldalon szerepeltetett képek jogtiszták legyenek. Amennyiben pályázó nem rendelkezik megfelelő képállománnyal, a képek és video anyagok beszerzése szintén elszámolható a pályázati keretek közt, ezesetben szerepeltetni kell azt a projektterv költségvetési tervében a fejlesztési elszámolás részeként. (forrás lehet pl. </w:t>
      </w:r>
      <w:hyperlink r:id="rId17" w:history="1">
        <w:r w:rsidRPr="00F650ED">
          <w:rPr>
            <w:rStyle w:val="Hiperhivatkozs"/>
          </w:rPr>
          <w:t>https://www.shutterstock.com</w:t>
        </w:r>
      </w:hyperlink>
      <w:r>
        <w:t xml:space="preserve"> ). </w:t>
      </w:r>
    </w:p>
    <w:p w:rsidR="00A4429E" w:rsidRPr="00DE2B45" w:rsidRDefault="00B21625" w:rsidP="00A4429E">
      <w:pPr>
        <w:pStyle w:val="Cmsor2"/>
      </w:pPr>
      <w:r>
        <w:t>Tartalommal kapcsolatos információk</w:t>
      </w:r>
    </w:p>
    <w:p w:rsidR="0066633D" w:rsidRDefault="00B21625" w:rsidP="00A4429E">
      <w:pPr>
        <w:jc w:val="both"/>
      </w:pPr>
      <w:r>
        <w:t xml:space="preserve">Fontos, hogy pályázónak legalább a weboldal menüpontjaiban elhelyezkedő tartalmakkal kapcsolatban alapinformációja legyen. Amennyiben nem rendelkezik tartalomszerkesztővel pályázó, a projektterv részeként a költségvetési tervben a fejlesztés részeként elszámolható </w:t>
      </w:r>
      <w:r w:rsidR="00E32B99">
        <w:t>költség, hiszen a tartalomszerkesztés a pályázat során támogatott. Ugyanakkor fontos, hogy a menüpontok mögötti tartalomról legalább minimális információval rendelkezzen fejlesztő, vagyis menüpontonként meg kell határozni pár mondatban, hogy mit szeretne ott tartalmilag látni pályázó.</w:t>
      </w:r>
    </w:p>
    <w:p w:rsidR="00A4429E" w:rsidRPr="00DE2B45" w:rsidRDefault="00A4429E" w:rsidP="00F5338C">
      <w:pPr>
        <w:jc w:val="both"/>
      </w:pPr>
    </w:p>
    <w:p w:rsidR="00FC58C2" w:rsidRPr="00DE2B45" w:rsidRDefault="00FC58C2" w:rsidP="00A4429E"/>
    <w:sectPr w:rsidR="00FC58C2" w:rsidRPr="00DE2B45" w:rsidSect="007A3508">
      <w:footerReference w:type="default" r:id="rId18"/>
      <w:headerReference w:type="first" r:id="rId19"/>
      <w:pgSz w:w="11906" w:h="16838" w:code="9"/>
      <w:pgMar w:top="1440" w:right="1440" w:bottom="993" w:left="1440" w:header="720"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092" w:rsidRDefault="008E4092">
      <w:r>
        <w:separator/>
      </w:r>
    </w:p>
    <w:p w:rsidR="008E4092" w:rsidRDefault="008E4092"/>
  </w:endnote>
  <w:endnote w:type="continuationSeparator" w:id="0">
    <w:p w:rsidR="008E4092" w:rsidRDefault="008E4092">
      <w:r>
        <w:continuationSeparator/>
      </w:r>
    </w:p>
    <w:p w:rsidR="008E4092" w:rsidRDefault="008E4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A dátumot, a dokumentum címét és az oldalszámot tartalmazó élőláb táblázata"/>
    </w:tblPr>
    <w:tblGrid>
      <w:gridCol w:w="1354"/>
      <w:gridCol w:w="6318"/>
      <w:gridCol w:w="1354"/>
    </w:tblGrid>
    <w:tr w:rsidR="00FC58C2" w:rsidTr="005A54FA">
      <w:tc>
        <w:tcPr>
          <w:tcW w:w="750" w:type="pct"/>
        </w:tcPr>
        <w:p w:rsidR="00FC58C2" w:rsidRDefault="008E4092" w:rsidP="00547E56">
          <w:pPr>
            <w:pStyle w:val="llb"/>
          </w:pPr>
          <w:sdt>
            <w:sdtPr>
              <w:alias w:val="Dátum:"/>
              <w:tag w:val="Dátum:"/>
              <w:id w:val="-581765881"/>
              <w:placeholder>
                <w:docPart w:val="F99F489947B74516B7D0FE244BE7CC3D"/>
              </w:placeholder>
              <w:dataBinding w:prefixMappings="xmlns:ns0='http://schemas.microsoft.com/office/2006/coverPageProps' " w:xpath="/ns0:CoverPageProperties[1]/ns0:CompanyFax[1]" w:storeItemID="{55AF091B-3C7A-41E3-B477-F2FDAA23CFDA}"/>
              <w15:appearance w15:val="hidden"/>
              <w:text/>
            </w:sdtPr>
            <w:sdtEndPr/>
            <w:sdtContent>
              <w:r w:rsidR="00F1538B">
                <w:t>2020. 12. 17.</w:t>
              </w:r>
            </w:sdtContent>
          </w:sdt>
        </w:p>
      </w:tc>
      <w:tc>
        <w:tcPr>
          <w:tcW w:w="3500" w:type="pct"/>
        </w:tcPr>
        <w:sdt>
          <w:sdtPr>
            <w:alias w:val="Beosztás:"/>
            <w:tag w:val="Beosztás:"/>
            <w:id w:val="1369803302"/>
            <w:placeholder>
              <w:docPart w:val="63DCC156D564411EA56E3060F83AFD7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58C2" w:rsidRDefault="00AC24F6" w:rsidP="00547E56">
              <w:pPr>
                <w:pStyle w:val="llb"/>
                <w:jc w:val="center"/>
              </w:pPr>
              <w:r>
                <w:t>WEBOLDAL TERVEZET</w:t>
              </w:r>
            </w:p>
          </w:sdtContent>
        </w:sdt>
      </w:tc>
      <w:tc>
        <w:tcPr>
          <w:tcW w:w="750" w:type="pct"/>
        </w:tcPr>
        <w:p w:rsidR="00FC58C2" w:rsidRDefault="004F0E9B" w:rsidP="00547E56">
          <w:pPr>
            <w:pStyle w:val="llb"/>
            <w:jc w:val="right"/>
          </w:pPr>
          <w:r>
            <w:rPr>
              <w:lang w:bidi="hu"/>
            </w:rPr>
            <w:fldChar w:fldCharType="begin"/>
          </w:r>
          <w:r>
            <w:rPr>
              <w:lang w:bidi="hu"/>
            </w:rPr>
            <w:instrText xml:space="preserve"> PAGE   \* MERGEFORMAT </w:instrText>
          </w:r>
          <w:r>
            <w:rPr>
              <w:lang w:bidi="hu"/>
            </w:rPr>
            <w:fldChar w:fldCharType="separate"/>
          </w:r>
          <w:r w:rsidR="007F4B9C">
            <w:rPr>
              <w:lang w:bidi="hu"/>
            </w:rPr>
            <w:t>4</w:t>
          </w:r>
          <w:r>
            <w:rPr>
              <w:lang w:bidi="hu"/>
            </w:rPr>
            <w:fldChar w:fldCharType="end"/>
          </w:r>
        </w:p>
      </w:tc>
    </w:tr>
  </w:tbl>
  <w:p w:rsidR="00FC58C2" w:rsidRDefault="00FC58C2">
    <w:pPr>
      <w:pStyle w:val="llb"/>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092" w:rsidRDefault="008E4092">
      <w:r>
        <w:separator/>
      </w:r>
    </w:p>
    <w:p w:rsidR="008E4092" w:rsidRDefault="008E4092"/>
  </w:footnote>
  <w:footnote w:type="continuationSeparator" w:id="0">
    <w:p w:rsidR="008E4092" w:rsidRDefault="008E4092">
      <w:r>
        <w:continuationSeparator/>
      </w:r>
    </w:p>
    <w:p w:rsidR="008E4092" w:rsidRDefault="008E40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C93" w:rsidRDefault="00A638EC">
    <w:pPr>
      <w:pStyle w:val="lfej"/>
    </w:pPr>
    <w:r>
      <w:rPr>
        <w:noProof/>
        <w:lang w:bidi="hu"/>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Csoport 1" descr="Díszítő oldalsáv"/>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Téglalap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églalap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180714F" id="Csoport 1" o:spid="_x0000_s1026" alt="Díszítő oldalsáv"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">
              <v:rect id="Téglalap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Téglalap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0D5D"/>
    <w:multiLevelType w:val="hybridMultilevel"/>
    <w:tmpl w:val="BA888EB8"/>
    <w:lvl w:ilvl="0" w:tplc="040E0001">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11" w15:restartNumberingAfterBreak="0">
    <w:nsid w:val="15370DDD"/>
    <w:multiLevelType w:val="hybridMultilevel"/>
    <w:tmpl w:val="FF4A50B4"/>
    <w:lvl w:ilvl="0" w:tplc="040E0001">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12" w15:restartNumberingAfterBreak="0">
    <w:nsid w:val="213E0CB2"/>
    <w:multiLevelType w:val="hybridMultilevel"/>
    <w:tmpl w:val="6A9E9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32E19"/>
    <w:multiLevelType w:val="hybridMultilevel"/>
    <w:tmpl w:val="59AEF9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D993888"/>
    <w:multiLevelType w:val="hybridMultilevel"/>
    <w:tmpl w:val="E0525368"/>
    <w:lvl w:ilvl="0" w:tplc="0EB45C24">
      <w:start w:val="1"/>
      <w:numFmt w:val="bullet"/>
      <w:pStyle w:val="Felsorols"/>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CF42B06"/>
    <w:multiLevelType w:val="multilevel"/>
    <w:tmpl w:val="64EA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E507DA"/>
    <w:multiLevelType w:val="multilevel"/>
    <w:tmpl w:val="64EA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565DA2"/>
    <w:multiLevelType w:val="multilevel"/>
    <w:tmpl w:val="9EA4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8"/>
  </w:num>
  <w:num w:numId="4">
    <w:abstractNumId w:val="8"/>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8"/>
  </w:num>
  <w:num w:numId="17">
    <w:abstractNumId w:val="14"/>
  </w:num>
  <w:num w:numId="18">
    <w:abstractNumId w:val="11"/>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B8"/>
    <w:rsid w:val="00004565"/>
    <w:rsid w:val="000816E9"/>
    <w:rsid w:val="000C1EF1"/>
    <w:rsid w:val="00153BE1"/>
    <w:rsid w:val="001912B2"/>
    <w:rsid w:val="00241BC6"/>
    <w:rsid w:val="002530A5"/>
    <w:rsid w:val="00265D22"/>
    <w:rsid w:val="00290347"/>
    <w:rsid w:val="002A0044"/>
    <w:rsid w:val="002F5208"/>
    <w:rsid w:val="00373E82"/>
    <w:rsid w:val="003A445F"/>
    <w:rsid w:val="003A4FE1"/>
    <w:rsid w:val="003B0F6F"/>
    <w:rsid w:val="003C0801"/>
    <w:rsid w:val="003F66FA"/>
    <w:rsid w:val="004224CB"/>
    <w:rsid w:val="00474746"/>
    <w:rsid w:val="00482014"/>
    <w:rsid w:val="004D5282"/>
    <w:rsid w:val="004F0E9B"/>
    <w:rsid w:val="00500BB8"/>
    <w:rsid w:val="00547E56"/>
    <w:rsid w:val="005542FD"/>
    <w:rsid w:val="005A54FA"/>
    <w:rsid w:val="005B2EAF"/>
    <w:rsid w:val="005B3755"/>
    <w:rsid w:val="00631277"/>
    <w:rsid w:val="0066633D"/>
    <w:rsid w:val="006E67C4"/>
    <w:rsid w:val="006F2718"/>
    <w:rsid w:val="007A3508"/>
    <w:rsid w:val="007A5BB6"/>
    <w:rsid w:val="007D770B"/>
    <w:rsid w:val="007F4B9C"/>
    <w:rsid w:val="007F6D58"/>
    <w:rsid w:val="00802BAD"/>
    <w:rsid w:val="008400AB"/>
    <w:rsid w:val="008B6A6B"/>
    <w:rsid w:val="008E4092"/>
    <w:rsid w:val="0090428B"/>
    <w:rsid w:val="00A4429E"/>
    <w:rsid w:val="00A638EC"/>
    <w:rsid w:val="00A94C93"/>
    <w:rsid w:val="00AA133F"/>
    <w:rsid w:val="00AC24F6"/>
    <w:rsid w:val="00B17116"/>
    <w:rsid w:val="00B21625"/>
    <w:rsid w:val="00B77FD2"/>
    <w:rsid w:val="00BE0195"/>
    <w:rsid w:val="00CA74A9"/>
    <w:rsid w:val="00CC21C5"/>
    <w:rsid w:val="00CD693E"/>
    <w:rsid w:val="00D5350B"/>
    <w:rsid w:val="00DE2B45"/>
    <w:rsid w:val="00E32B99"/>
    <w:rsid w:val="00E50562"/>
    <w:rsid w:val="00EC5DE5"/>
    <w:rsid w:val="00F1538B"/>
    <w:rsid w:val="00F1679E"/>
    <w:rsid w:val="00F17A66"/>
    <w:rsid w:val="00F47030"/>
    <w:rsid w:val="00F5338C"/>
    <w:rsid w:val="00F766C9"/>
    <w:rsid w:val="00F9069F"/>
    <w:rsid w:val="00FB006C"/>
    <w:rsid w:val="00FC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DC79A"/>
  <w15:chartTrackingRefBased/>
  <w15:docId w15:val="{216BE751-A868-4466-9B89-369AA556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u"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2EAF"/>
    <w:pPr>
      <w:spacing w:before="120" w:after="0" w:line="240" w:lineRule="auto"/>
      <w:ind w:left="72" w:right="72"/>
    </w:pPr>
    <w:rPr>
      <w:lang w:val="hu-HU"/>
    </w:rPr>
  </w:style>
  <w:style w:type="paragraph" w:styleId="Cmsor1">
    <w:name w:val="heading 1"/>
    <w:basedOn w:val="Norml"/>
    <w:next w:val="Norml"/>
    <w:link w:val="Cmsor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Cmsor2">
    <w:name w:val="heading 2"/>
    <w:basedOn w:val="Norml"/>
    <w:next w:val="Norml"/>
    <w:link w:val="Cmsor2Ch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Cmsor3">
    <w:name w:val="heading 3"/>
    <w:basedOn w:val="Norml"/>
    <w:next w:val="Norml"/>
    <w:link w:val="Cmsor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Cmsor4">
    <w:name w:val="heading 4"/>
    <w:basedOn w:val="Norml"/>
    <w:next w:val="Norml"/>
    <w:link w:val="Cmsor4Char"/>
    <w:uiPriority w:val="1"/>
    <w:qFormat/>
    <w:pPr>
      <w:outlineLvl w:val="3"/>
    </w:pPr>
    <w:rPr>
      <w:rFonts w:asciiTheme="majorHAnsi" w:eastAsiaTheme="majorEastAsia" w:hAnsiTheme="majorHAnsi" w:cstheme="majorBidi"/>
    </w:rPr>
  </w:style>
  <w:style w:type="paragraph" w:styleId="Cmsor5">
    <w:name w:val="heading 5"/>
    <w:basedOn w:val="Norml"/>
    <w:next w:val="Norml"/>
    <w:link w:val="Cmsor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Cmsor6">
    <w:name w:val="heading 6"/>
    <w:basedOn w:val="Norml"/>
    <w:next w:val="Norml"/>
    <w:link w:val="Cmsor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Cmsor7">
    <w:name w:val="heading 7"/>
    <w:basedOn w:val="Norml"/>
    <w:next w:val="Norml"/>
    <w:link w:val="Cmsor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Cmsor8">
    <w:name w:val="heading 8"/>
    <w:basedOn w:val="Norml"/>
    <w:next w:val="Norml"/>
    <w:link w:val="Cmsor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Cmsor9">
    <w:name w:val="heading 9"/>
    <w:basedOn w:val="Norml"/>
    <w:next w:val="Norml"/>
    <w:link w:val="Cmsor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5A54FA"/>
    <w:rPr>
      <w:rFonts w:asciiTheme="majorHAnsi" w:eastAsiaTheme="majorEastAsia" w:hAnsiTheme="majorHAnsi" w:cstheme="majorBidi"/>
      <w:caps/>
      <w:color w:val="355D7E" w:themeColor="accent1" w:themeShade="80"/>
      <w:sz w:val="28"/>
      <w:szCs w:val="28"/>
    </w:rPr>
  </w:style>
  <w:style w:type="character" w:customStyle="1" w:styleId="Cmsor2Char">
    <w:name w:val="Címsor 2 Char"/>
    <w:basedOn w:val="Bekezdsalapbettpusa"/>
    <w:link w:val="Cmsor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Cmsor3Char">
    <w:name w:val="Címsor 3 Char"/>
    <w:basedOn w:val="Bekezdsalapbettpusa"/>
    <w:link w:val="Cmsor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Cmsor4Char">
    <w:name w:val="Címsor 4 Char"/>
    <w:basedOn w:val="Bekezdsalapbettpusa"/>
    <w:link w:val="Cmsor4"/>
    <w:uiPriority w:val="1"/>
    <w:rPr>
      <w:rFonts w:asciiTheme="majorHAnsi" w:eastAsiaTheme="majorEastAsia" w:hAnsiTheme="majorHAnsi" w:cstheme="majorBidi"/>
    </w:rPr>
  </w:style>
  <w:style w:type="character" w:customStyle="1" w:styleId="Cmsor5Char">
    <w:name w:val="Címsor 5 Char"/>
    <w:basedOn w:val="Bekezdsalapbettpusa"/>
    <w:link w:val="Cmsor5"/>
    <w:uiPriority w:val="9"/>
    <w:semiHidden/>
    <w:rPr>
      <w:rFonts w:asciiTheme="majorHAnsi" w:eastAsiaTheme="majorEastAsia" w:hAnsiTheme="majorHAnsi" w:cstheme="majorBidi"/>
      <w:i/>
      <w:iCs/>
      <w:caps/>
      <w:sz w:val="24"/>
      <w:szCs w:val="24"/>
    </w:rPr>
  </w:style>
  <w:style w:type="character" w:customStyle="1" w:styleId="Cmsor6Char">
    <w:name w:val="Címsor 6 Char"/>
    <w:basedOn w:val="Bekezdsalapbettpusa"/>
    <w:link w:val="Cmsor6"/>
    <w:uiPriority w:val="9"/>
    <w:semiHidden/>
    <w:rPr>
      <w:rFonts w:asciiTheme="majorHAnsi" w:eastAsiaTheme="majorEastAsia" w:hAnsiTheme="majorHAnsi" w:cstheme="majorBidi"/>
      <w:b/>
      <w:bCs/>
      <w:caps/>
      <w:color w:val="262626" w:themeColor="text1" w:themeTint="D9"/>
      <w:sz w:val="20"/>
      <w:szCs w:val="20"/>
    </w:rPr>
  </w:style>
  <w:style w:type="character" w:customStyle="1" w:styleId="Cmsor7Char">
    <w:name w:val="Címsor 7 Char"/>
    <w:basedOn w:val="Bekezdsalapbettpusa"/>
    <w:link w:val="Cmsor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Cmsor8Char">
    <w:name w:val="Címsor 8 Char"/>
    <w:basedOn w:val="Bekezdsalapbettpusa"/>
    <w:link w:val="Cmsor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Cmsor9Char">
    <w:name w:val="Címsor 9 Char"/>
    <w:basedOn w:val="Bekezdsalapbettpusa"/>
    <w:link w:val="Cmsor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Kpalrs">
    <w:name w:val="caption"/>
    <w:basedOn w:val="Norml"/>
    <w:next w:val="Norml"/>
    <w:uiPriority w:val="35"/>
    <w:semiHidden/>
    <w:unhideWhenUsed/>
    <w:qFormat/>
    <w:rPr>
      <w:b/>
      <w:bCs/>
      <w:smallCaps/>
      <w:color w:val="595959" w:themeColor="text1" w:themeTint="A6"/>
    </w:rPr>
  </w:style>
  <w:style w:type="paragraph" w:styleId="Cm">
    <w:name w:val="Title"/>
    <w:basedOn w:val="Norml"/>
    <w:link w:val="Cm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CmChar">
    <w:name w:val="Cím Char"/>
    <w:basedOn w:val="Bekezdsalapbettpusa"/>
    <w:link w:val="Cm"/>
    <w:uiPriority w:val="1"/>
    <w:rsid w:val="005A54FA"/>
    <w:rPr>
      <w:rFonts w:asciiTheme="majorHAnsi" w:eastAsiaTheme="majorEastAsia" w:hAnsiTheme="majorHAnsi" w:cstheme="majorBidi"/>
      <w:caps/>
      <w:color w:val="B85A22" w:themeColor="accent2" w:themeShade="BF"/>
      <w:sz w:val="52"/>
      <w:szCs w:val="52"/>
    </w:rPr>
  </w:style>
  <w:style w:type="paragraph" w:styleId="Alcm">
    <w:name w:val="Subtitle"/>
    <w:basedOn w:val="Norml"/>
    <w:next w:val="Norml"/>
    <w:link w:val="AlcmChar"/>
    <w:uiPriority w:val="1"/>
    <w:qFormat/>
    <w:pPr>
      <w:jc w:val="right"/>
    </w:pPr>
    <w:rPr>
      <w:rFonts w:asciiTheme="majorHAnsi" w:eastAsiaTheme="majorEastAsia" w:hAnsiTheme="majorHAnsi" w:cstheme="majorBidi"/>
      <w:caps/>
      <w:sz w:val="28"/>
      <w:szCs w:val="28"/>
    </w:rPr>
  </w:style>
  <w:style w:type="character" w:customStyle="1" w:styleId="AlcmChar">
    <w:name w:val="Alcím Char"/>
    <w:basedOn w:val="Bekezdsalapbettpusa"/>
    <w:link w:val="Alcm"/>
    <w:uiPriority w:val="1"/>
    <w:rPr>
      <w:rFonts w:asciiTheme="majorHAnsi" w:eastAsiaTheme="majorEastAsia" w:hAnsiTheme="majorHAnsi" w:cstheme="majorBidi"/>
      <w:caps/>
      <w:sz w:val="28"/>
      <w:szCs w:val="28"/>
    </w:rPr>
  </w:style>
  <w:style w:type="paragraph" w:styleId="Tartalomjegyzkcmsora">
    <w:name w:val="TOC Heading"/>
    <w:basedOn w:val="Cmsor1"/>
    <w:next w:val="Norml"/>
    <w:uiPriority w:val="39"/>
    <w:semiHidden/>
    <w:unhideWhenUsed/>
    <w:qFormat/>
    <w:pPr>
      <w:outlineLvl w:val="9"/>
    </w:pPr>
  </w:style>
  <w:style w:type="table" w:styleId="Rcsostblzat">
    <w:name w:val="Table Grid"/>
    <w:basedOn w:val="Norml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31jellszn">
    <w:name w:val="Grid Table 3 Accent 1"/>
    <w:basedOn w:val="Normltblzat"/>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aszertblzat7tarka1jellszn">
    <w:name w:val="List Table 7 Colorful Accent 1"/>
    <w:basedOn w:val="Normltblzat"/>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5stt1jellszn">
    <w:name w:val="Grid Table 5 Dark Accent 1"/>
    <w:basedOn w:val="Normltblzat"/>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blzatrcsos46jellszn">
    <w:name w:val="Grid Table 4 Accent 6"/>
    <w:basedOn w:val="Normltblzat"/>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blzatrcsosvilgos">
    <w:name w:val="Grid Table Light"/>
    <w:basedOn w:val="Normltblzat"/>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2">
    <w:name w:val="Plain Table 2"/>
    <w:basedOn w:val="Normltblzat"/>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aszertblzat21jellszn">
    <w:name w:val="List Table 2 Accent 1"/>
    <w:basedOn w:val="Normltblzat"/>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aszertblzat1vilgos2jellszn">
    <w:name w:val="List Table 1 Light Accent 2"/>
    <w:basedOn w:val="Normltblzat"/>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Helyrzszveg">
    <w:name w:val="Placeholder Text"/>
    <w:basedOn w:val="Bekezdsalapbettpusa"/>
    <w:uiPriority w:val="2"/>
    <w:rPr>
      <w:i/>
      <w:iCs/>
      <w:color w:val="808080"/>
    </w:rPr>
  </w:style>
  <w:style w:type="table" w:styleId="Tblzatrcsos41jellszn">
    <w:name w:val="Grid Table 4 Accent 1"/>
    <w:basedOn w:val="Normltblzat"/>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blzatrcsos42jellszn">
    <w:name w:val="Grid Table 4 Accent 2"/>
    <w:basedOn w:val="Normltblzat"/>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blzategyszer4">
    <w:name w:val="Plain Table 4"/>
    <w:basedOn w:val="Normltblzat"/>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rcsos1vilgos6jellszn">
    <w:name w:val="Grid Table 1 Light Accent 6"/>
    <w:basedOn w:val="Normltblzat"/>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aszertblzat1vilgos6jellszn">
    <w:name w:val="List Table 1 Light Accent 6"/>
    <w:basedOn w:val="Normltblzat"/>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llb">
    <w:name w:val="footer"/>
    <w:basedOn w:val="Norml"/>
    <w:link w:val="llbChar"/>
    <w:uiPriority w:val="2"/>
    <w:pPr>
      <w:spacing w:before="0"/>
    </w:pPr>
  </w:style>
  <w:style w:type="character" w:customStyle="1" w:styleId="llbChar">
    <w:name w:val="Élőláb Char"/>
    <w:basedOn w:val="Bekezdsalapbettpusa"/>
    <w:link w:val="llb"/>
    <w:uiPriority w:val="2"/>
  </w:style>
  <w:style w:type="table" w:customStyle="1" w:styleId="Nincsszegly">
    <w:name w:val="Nincs szegély"/>
    <w:basedOn w:val="Normltblzat"/>
    <w:uiPriority w:val="99"/>
    <w:pPr>
      <w:spacing w:after="0" w:line="240" w:lineRule="auto"/>
    </w:pPr>
    <w:tblPr/>
  </w:style>
  <w:style w:type="table" w:styleId="Tblzatrcsos1vilgos1jellszn">
    <w:name w:val="Grid Table 1 Light Accent 1"/>
    <w:aliases w:val="Sample questionnaires table"/>
    <w:basedOn w:val="Normltblzat"/>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blzatrcsos21jellszn">
    <w:name w:val="Grid Table 2 Accent 1"/>
    <w:basedOn w:val="Normltblzat"/>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Emblma">
    <w:name w:val="Embléma"/>
    <w:basedOn w:val="Norml"/>
    <w:next w:val="Norml"/>
    <w:uiPriority w:val="1"/>
    <w:qFormat/>
    <w:rsid w:val="00A638EC"/>
    <w:pPr>
      <w:spacing w:before="4700" w:after="1440"/>
      <w:jc w:val="right"/>
    </w:pPr>
    <w:rPr>
      <w:color w:val="59473F" w:themeColor="text2" w:themeShade="BF"/>
      <w:sz w:val="52"/>
      <w:szCs w:val="52"/>
    </w:rPr>
  </w:style>
  <w:style w:type="paragraph" w:styleId="z-Akrdvteteje">
    <w:name w:val="HTML Top of Form"/>
    <w:basedOn w:val="Norml"/>
    <w:next w:val="Norml"/>
    <w:link w:val="z-AkrdvtetejeChar"/>
    <w:hidden/>
    <w:uiPriority w:val="99"/>
    <w:semiHidden/>
    <w:unhideWhenUsed/>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semiHidden/>
    <w:rPr>
      <w:rFonts w:ascii="Arial" w:hAnsi="Arial" w:cs="Arial"/>
      <w:vanish/>
      <w:sz w:val="16"/>
      <w:szCs w:val="16"/>
    </w:rPr>
  </w:style>
  <w:style w:type="paragraph" w:styleId="z-Akrdvalja">
    <w:name w:val="HTML Bottom of Form"/>
    <w:basedOn w:val="Norml"/>
    <w:next w:val="Norml"/>
    <w:link w:val="z-AkrdvaljaChar"/>
    <w:hidden/>
    <w:uiPriority w:val="99"/>
    <w:semiHidden/>
    <w:unhideWhenUsed/>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semiHidden/>
    <w:rPr>
      <w:rFonts w:ascii="Arial" w:hAnsi="Arial" w:cs="Arial"/>
      <w:vanish/>
      <w:sz w:val="16"/>
      <w:szCs w:val="16"/>
    </w:rPr>
  </w:style>
  <w:style w:type="paragraph" w:customStyle="1" w:styleId="Kapcsolattartsiadatok">
    <w:name w:val="Kapcsolattartási adatok"/>
    <w:basedOn w:val="Norml"/>
    <w:uiPriority w:val="1"/>
    <w:qFormat/>
    <w:rsid w:val="00290347"/>
    <w:pPr>
      <w:spacing w:before="1680"/>
      <w:contextualSpacing/>
      <w:jc w:val="right"/>
    </w:pPr>
    <w:rPr>
      <w:caps/>
    </w:rPr>
  </w:style>
  <w:style w:type="table" w:styleId="Tblzatrcsos33jellszn">
    <w:name w:val="Grid Table 3 Accent 3"/>
    <w:basedOn w:val="Normltblzat"/>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blzatrcsos5stt3jellszn">
    <w:name w:val="Grid Table 5 Dark Accent 3"/>
    <w:basedOn w:val="Normltblzat"/>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blzatrcsos1vilgos3jellszn">
    <w:name w:val="Grid Table 1 Light Accent 3"/>
    <w:basedOn w:val="Normltblzat"/>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lfej">
    <w:name w:val="header"/>
    <w:basedOn w:val="Norml"/>
    <w:link w:val="lfejChar"/>
    <w:uiPriority w:val="99"/>
    <w:unhideWhenUsed/>
    <w:pPr>
      <w:tabs>
        <w:tab w:val="center" w:pos="4680"/>
        <w:tab w:val="right" w:pos="9360"/>
      </w:tabs>
      <w:spacing w:before="0"/>
      <w:jc w:val="right"/>
    </w:pPr>
  </w:style>
  <w:style w:type="paragraph" w:styleId="Alrs">
    <w:name w:val="Signature"/>
    <w:basedOn w:val="Norml"/>
    <w:link w:val="Alrs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AlrsChar">
    <w:name w:val="Aláírás Char"/>
    <w:basedOn w:val="Bekezdsalapbettpusa"/>
    <w:link w:val="Alrs"/>
    <w:uiPriority w:val="1"/>
    <w:rsid w:val="006E67C4"/>
    <w:rPr>
      <w:kern w:val="0"/>
      <w:sz w:val="16"/>
      <w:szCs w:val="16"/>
      <w14:ligatures w14:val="none"/>
    </w:rPr>
  </w:style>
  <w:style w:type="paragraph" w:customStyle="1" w:styleId="Jvhagys">
    <w:name w:val="Jóváhagyás"/>
    <w:basedOn w:val="Norml"/>
    <w:uiPriority w:val="1"/>
    <w:qFormat/>
    <w:pPr>
      <w:jc w:val="center"/>
    </w:pPr>
    <w:rPr>
      <w:sz w:val="20"/>
      <w:szCs w:val="20"/>
    </w:rPr>
  </w:style>
  <w:style w:type="paragraph" w:customStyle="1" w:styleId="Jobbraigazts">
    <w:name w:val="Jobbra igazítás"/>
    <w:basedOn w:val="Norml"/>
    <w:uiPriority w:val="1"/>
    <w:qFormat/>
    <w:pPr>
      <w:jc w:val="right"/>
    </w:pPr>
  </w:style>
  <w:style w:type="table" w:styleId="Tblzatrcsos1vilgos2jellszn">
    <w:name w:val="Grid Table 1 Light Accent 2"/>
    <w:basedOn w:val="Normltblzat"/>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lfejChar">
    <w:name w:val="Élőfej Char"/>
    <w:basedOn w:val="Bekezdsalapbettpusa"/>
    <w:link w:val="lfej"/>
    <w:uiPriority w:val="99"/>
  </w:style>
  <w:style w:type="paragraph" w:styleId="Felsorols">
    <w:name w:val="List Bullet"/>
    <w:basedOn w:val="Norml"/>
    <w:uiPriority w:val="1"/>
    <w:unhideWhenUsed/>
    <w:pPr>
      <w:numPr>
        <w:numId w:val="5"/>
      </w:numPr>
      <w:ind w:left="432"/>
      <w:contextualSpacing/>
    </w:pPr>
  </w:style>
  <w:style w:type="character" w:styleId="Erskiemels">
    <w:name w:val="Intense Emphasis"/>
    <w:basedOn w:val="Bekezdsalapbettpusa"/>
    <w:uiPriority w:val="21"/>
    <w:semiHidden/>
    <w:unhideWhenUsed/>
    <w:rsid w:val="005A54FA"/>
    <w:rPr>
      <w:i/>
      <w:iCs/>
      <w:color w:val="355D7E" w:themeColor="accent1" w:themeShade="80"/>
    </w:rPr>
  </w:style>
  <w:style w:type="paragraph" w:styleId="Kiemeltidzet">
    <w:name w:val="Intense Quote"/>
    <w:basedOn w:val="Norml"/>
    <w:next w:val="Norml"/>
    <w:link w:val="Kiemeltidze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KiemeltidzetChar">
    <w:name w:val="Kiemelt idézet Char"/>
    <w:basedOn w:val="Bekezdsalapbettpusa"/>
    <w:link w:val="Kiemeltidzet"/>
    <w:uiPriority w:val="30"/>
    <w:semiHidden/>
    <w:rsid w:val="005A54FA"/>
    <w:rPr>
      <w:i/>
      <w:iCs/>
      <w:color w:val="355D7E" w:themeColor="accent1" w:themeShade="80"/>
    </w:rPr>
  </w:style>
  <w:style w:type="character" w:styleId="Ershivatkozs">
    <w:name w:val="Intense Reference"/>
    <w:basedOn w:val="Bekezdsalapbettpusa"/>
    <w:uiPriority w:val="32"/>
    <w:semiHidden/>
    <w:unhideWhenUsed/>
    <w:rsid w:val="005A54FA"/>
    <w:rPr>
      <w:b/>
      <w:bCs/>
      <w:caps w:val="0"/>
      <w:smallCaps/>
      <w:color w:val="355D7E" w:themeColor="accent1" w:themeShade="80"/>
      <w:spacing w:val="5"/>
    </w:rPr>
  </w:style>
  <w:style w:type="paragraph" w:styleId="Szvegblokk">
    <w:name w:val="Block Text"/>
    <w:basedOn w:val="Norm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hivatkozs">
    <w:name w:val="Hyperlink"/>
    <w:basedOn w:val="Bekezdsalapbettpusa"/>
    <w:uiPriority w:val="99"/>
    <w:unhideWhenUsed/>
    <w:rsid w:val="005A54FA"/>
    <w:rPr>
      <w:color w:val="7C5F1D" w:themeColor="accent4" w:themeShade="80"/>
      <w:u w:val="single"/>
    </w:rPr>
  </w:style>
  <w:style w:type="character" w:customStyle="1" w:styleId="Feloldatlanemlts1">
    <w:name w:val="Feloldatlan említés1"/>
    <w:basedOn w:val="Bekezdsalapbettpusa"/>
    <w:uiPriority w:val="99"/>
    <w:semiHidden/>
    <w:unhideWhenUsed/>
    <w:rsid w:val="005A54FA"/>
    <w:rPr>
      <w:color w:val="595959" w:themeColor="text1" w:themeTint="A6"/>
      <w:shd w:val="clear" w:color="auto" w:fill="E6E6E6"/>
    </w:rPr>
  </w:style>
  <w:style w:type="character" w:styleId="Kiemels">
    <w:name w:val="Emphasis"/>
    <w:basedOn w:val="Bekezdsalapbettpusa"/>
    <w:uiPriority w:val="20"/>
    <w:rsid w:val="005B2EAF"/>
    <w:rPr>
      <w:i/>
      <w:iCs/>
      <w:color w:val="595959" w:themeColor="text1" w:themeTint="A6"/>
    </w:rPr>
  </w:style>
  <w:style w:type="paragraph" w:styleId="Buborkszveg">
    <w:name w:val="Balloon Text"/>
    <w:basedOn w:val="Norml"/>
    <w:link w:val="BuborkszvegChar"/>
    <w:uiPriority w:val="99"/>
    <w:semiHidden/>
    <w:unhideWhenUsed/>
    <w:rsid w:val="007A5BB6"/>
    <w:pPr>
      <w:spacing w:before="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5BB6"/>
    <w:rPr>
      <w:rFonts w:ascii="Segoe UI" w:hAnsi="Segoe UI" w:cs="Segoe UI"/>
      <w:sz w:val="18"/>
      <w:szCs w:val="18"/>
    </w:rPr>
  </w:style>
  <w:style w:type="paragraph" w:styleId="NormlWeb">
    <w:name w:val="Normal (Web)"/>
    <w:basedOn w:val="Norml"/>
    <w:uiPriority w:val="99"/>
    <w:unhideWhenUsed/>
    <w:rsid w:val="00373E82"/>
    <w:pPr>
      <w:spacing w:before="100" w:beforeAutospacing="1" w:after="100" w:afterAutospacing="1"/>
      <w:ind w:left="0" w:right="0"/>
    </w:pPr>
    <w:rPr>
      <w:rFonts w:ascii="Times New Roman" w:eastAsia="Times New Roman" w:hAnsi="Times New Roman" w:cs="Times New Roman"/>
      <w:kern w:val="0"/>
      <w:sz w:val="24"/>
      <w:szCs w:val="24"/>
      <w:lang w:eastAsia="hu-HU"/>
      <w14:ligatures w14:val="none"/>
    </w:rPr>
  </w:style>
  <w:style w:type="paragraph" w:styleId="Listaszerbekezds">
    <w:name w:val="List Paragraph"/>
    <w:basedOn w:val="Norml"/>
    <w:uiPriority w:val="34"/>
    <w:unhideWhenUsed/>
    <w:qFormat/>
    <w:rsid w:val="00F766C9"/>
    <w:pPr>
      <w:ind w:left="720"/>
      <w:contextualSpacing/>
    </w:pPr>
  </w:style>
  <w:style w:type="character" w:styleId="Feloldatlanmegemlts">
    <w:name w:val="Unresolved Mention"/>
    <w:basedOn w:val="Bekezdsalapbettpusa"/>
    <w:uiPriority w:val="99"/>
    <w:semiHidden/>
    <w:unhideWhenUsed/>
    <w:rsid w:val="007A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8362">
      <w:bodyDiv w:val="1"/>
      <w:marLeft w:val="0"/>
      <w:marRight w:val="0"/>
      <w:marTop w:val="0"/>
      <w:marBottom w:val="0"/>
      <w:divBdr>
        <w:top w:val="none" w:sz="0" w:space="0" w:color="auto"/>
        <w:left w:val="none" w:sz="0" w:space="0" w:color="auto"/>
        <w:bottom w:val="none" w:sz="0" w:space="0" w:color="auto"/>
        <w:right w:val="none" w:sz="0" w:space="0" w:color="auto"/>
      </w:divBdr>
    </w:div>
    <w:div w:id="777483568">
      <w:bodyDiv w:val="1"/>
      <w:marLeft w:val="0"/>
      <w:marRight w:val="0"/>
      <w:marTop w:val="0"/>
      <w:marBottom w:val="0"/>
      <w:divBdr>
        <w:top w:val="none" w:sz="0" w:space="0" w:color="auto"/>
        <w:left w:val="none" w:sz="0" w:space="0" w:color="auto"/>
        <w:bottom w:val="none" w:sz="0" w:space="0" w:color="auto"/>
        <w:right w:val="none" w:sz="0" w:space="0" w:color="auto"/>
      </w:divBdr>
    </w:div>
    <w:div w:id="1877112532">
      <w:bodyDiv w:val="1"/>
      <w:marLeft w:val="0"/>
      <w:marRight w:val="0"/>
      <w:marTop w:val="0"/>
      <w:marBottom w:val="0"/>
      <w:divBdr>
        <w:top w:val="none" w:sz="0" w:space="0" w:color="auto"/>
        <w:left w:val="none" w:sz="0" w:space="0" w:color="auto"/>
        <w:bottom w:val="none" w:sz="0" w:space="0" w:color="auto"/>
        <w:right w:val="none" w:sz="0" w:space="0" w:color="auto"/>
      </w:divBdr>
    </w:div>
    <w:div w:id="19735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ple.com" TargetMode="External"/><Relationship Id="rId13" Type="http://schemas.openxmlformats.org/officeDocument/2006/relationships/hyperlink" Target="https://www.fluidu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xpin.com" TargetMode="External"/><Relationship Id="rId17" Type="http://schemas.openxmlformats.org/officeDocument/2006/relationships/hyperlink" Target="https://www.shutterstock.com" TargetMode="External"/><Relationship Id="rId2" Type="http://schemas.openxmlformats.org/officeDocument/2006/relationships/numbering" Target="numbering.xml"/><Relationship Id="rId16" Type="http://schemas.openxmlformats.org/officeDocument/2006/relationships/hyperlink" Target="https://balsamiq.com/wirefra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xpin.com/" TargetMode="External"/><Relationship Id="rId5" Type="http://schemas.openxmlformats.org/officeDocument/2006/relationships/webSettings" Target="webSettings.xml"/><Relationship Id="rId15" Type="http://schemas.openxmlformats.org/officeDocument/2006/relationships/hyperlink" Target="http://www.balsamiq.com/products/mockups" TargetMode="External"/><Relationship Id="rId10" Type="http://schemas.openxmlformats.org/officeDocument/2006/relationships/hyperlink" Target="https://moqup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qups.com/" TargetMode="External"/><Relationship Id="rId14" Type="http://schemas.openxmlformats.org/officeDocument/2006/relationships/hyperlink" Target="https://www.fluidui.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ctre\AppData\Roaming\Microsoft\Templates\Strat&#233;giai%20&#252;zleti%20marketingter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B4D981BB8D4B0A82011C9FD1C1CAB4"/>
        <w:category>
          <w:name w:val="Általános"/>
          <w:gallery w:val="placeholder"/>
        </w:category>
        <w:types>
          <w:type w:val="bbPlcHdr"/>
        </w:types>
        <w:behaviors>
          <w:behavior w:val="content"/>
        </w:behaviors>
        <w:guid w:val="{93E3C432-59D3-44E5-BAE9-2D97238967F8}"/>
      </w:docPartPr>
      <w:docPartBody>
        <w:p w:rsidR="00191720" w:rsidRDefault="00AD226A">
          <w:pPr>
            <w:pStyle w:val="1BB4D981BB8D4B0A82011C9FD1C1CAB4"/>
          </w:pPr>
          <w:r w:rsidRPr="00DE2B45">
            <w:rPr>
              <w:lang w:bidi="hu"/>
            </w:rPr>
            <w:t>Dátum</w:t>
          </w:r>
        </w:p>
      </w:docPartBody>
    </w:docPart>
    <w:docPart>
      <w:docPartPr>
        <w:name w:val="241EADFA3DBB4B1B974836AC9F405200"/>
        <w:category>
          <w:name w:val="Általános"/>
          <w:gallery w:val="placeholder"/>
        </w:category>
        <w:types>
          <w:type w:val="bbPlcHdr"/>
        </w:types>
        <w:behaviors>
          <w:behavior w:val="content"/>
        </w:behaviors>
        <w:guid w:val="{1F3F7F79-9F2A-42A1-8C48-B31013E44A8A}"/>
      </w:docPartPr>
      <w:docPartBody>
        <w:p w:rsidR="00191720" w:rsidRDefault="00AD226A">
          <w:pPr>
            <w:pStyle w:val="241EADFA3DBB4B1B974836AC9F405200"/>
          </w:pPr>
          <w:r w:rsidRPr="00DE2B45">
            <w:rPr>
              <w:lang w:bidi="hu"/>
            </w:rPr>
            <w:t>Taktikai marketingterv</w:t>
          </w:r>
        </w:p>
      </w:docPartBody>
    </w:docPart>
    <w:docPart>
      <w:docPartPr>
        <w:name w:val="A916DF9C86C942E485349792797FABB8"/>
        <w:category>
          <w:name w:val="Általános"/>
          <w:gallery w:val="placeholder"/>
        </w:category>
        <w:types>
          <w:type w:val="bbPlcHdr"/>
        </w:types>
        <w:behaviors>
          <w:behavior w:val="content"/>
        </w:behaviors>
        <w:guid w:val="{5A6B6A30-DF1E-45F9-9DB8-EA565C5DA8A3}"/>
      </w:docPartPr>
      <w:docPartBody>
        <w:p w:rsidR="00191720" w:rsidRDefault="00AD226A">
          <w:pPr>
            <w:pStyle w:val="A916DF9C86C942E485349792797FABB8"/>
          </w:pPr>
          <w:r w:rsidRPr="00DE2B45">
            <w:rPr>
              <w:lang w:bidi="hu"/>
            </w:rPr>
            <w:t>Dokumentum alcíme</w:t>
          </w:r>
        </w:p>
      </w:docPartBody>
    </w:docPart>
    <w:docPart>
      <w:docPartPr>
        <w:name w:val="F99F489947B74516B7D0FE244BE7CC3D"/>
        <w:category>
          <w:name w:val="Általános"/>
          <w:gallery w:val="placeholder"/>
        </w:category>
        <w:types>
          <w:type w:val="bbPlcHdr"/>
        </w:types>
        <w:behaviors>
          <w:behavior w:val="content"/>
        </w:behaviors>
        <w:guid w:val="{D416CC97-3C8D-4E3F-A3A6-E7FA16A52701}"/>
      </w:docPartPr>
      <w:docPartBody>
        <w:p w:rsidR="00191720" w:rsidRDefault="00AD226A">
          <w:pPr>
            <w:pStyle w:val="F99F489947B74516B7D0FE244BE7CC3D"/>
          </w:pPr>
          <w:r w:rsidRPr="00DE2B45">
            <w:rPr>
              <w:lang w:bidi="hu"/>
            </w:rPr>
            <w:t>Írja le a vonzó ajánlatot.</w:t>
          </w:r>
        </w:p>
      </w:docPartBody>
    </w:docPart>
    <w:docPart>
      <w:docPartPr>
        <w:name w:val="63DCC156D564411EA56E3060F83AFD7A"/>
        <w:category>
          <w:name w:val="Általános"/>
          <w:gallery w:val="placeholder"/>
        </w:category>
        <w:types>
          <w:type w:val="bbPlcHdr"/>
        </w:types>
        <w:behaviors>
          <w:behavior w:val="content"/>
        </w:behaviors>
        <w:guid w:val="{473778BF-11C6-445A-914B-5C846E4C34A6}"/>
      </w:docPartPr>
      <w:docPartBody>
        <w:p w:rsidR="00191720" w:rsidRDefault="00AD226A">
          <w:pPr>
            <w:pStyle w:val="63DCC156D564411EA56E3060F83AFD7A"/>
          </w:pPr>
          <w:r w:rsidRPr="00DE2B45">
            <w:rPr>
              <w:lang w:bidi="hu"/>
            </w:rPr>
            <w:t>Folyamat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1F"/>
    <w:rsid w:val="001740BF"/>
    <w:rsid w:val="00191720"/>
    <w:rsid w:val="003A0FC3"/>
    <w:rsid w:val="0065536F"/>
    <w:rsid w:val="00AD226A"/>
    <w:rsid w:val="00B50B40"/>
    <w:rsid w:val="00F949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15B4D5EB7244A51863073D7A6D231F0">
    <w:name w:val="E15B4D5EB7244A51863073D7A6D231F0"/>
  </w:style>
  <w:style w:type="paragraph" w:customStyle="1" w:styleId="4FF2E025BFB340D58C98AC3A185F6848">
    <w:name w:val="4FF2E025BFB340D58C98AC3A185F6848"/>
  </w:style>
  <w:style w:type="paragraph" w:customStyle="1" w:styleId="1BB4D981BB8D4B0A82011C9FD1C1CAB4">
    <w:name w:val="1BB4D981BB8D4B0A82011C9FD1C1CAB4"/>
  </w:style>
  <w:style w:type="paragraph" w:customStyle="1" w:styleId="241EADFA3DBB4B1B974836AC9F405200">
    <w:name w:val="241EADFA3DBB4B1B974836AC9F405200"/>
  </w:style>
  <w:style w:type="paragraph" w:customStyle="1" w:styleId="A916DF9C86C942E485349792797FABB8">
    <w:name w:val="A916DF9C86C942E485349792797FABB8"/>
  </w:style>
  <w:style w:type="paragraph" w:customStyle="1" w:styleId="A6911FC9B4D44B85824A23957FFE19BB">
    <w:name w:val="A6911FC9B4D44B85824A23957FFE19BB"/>
  </w:style>
  <w:style w:type="paragraph" w:customStyle="1" w:styleId="FF3CC15A7D354AD58A362C20A38B0BEE">
    <w:name w:val="FF3CC15A7D354AD58A362C20A38B0BEE"/>
  </w:style>
  <w:style w:type="paragraph" w:customStyle="1" w:styleId="3890BB56989440E3A74C10B06F1E3C00">
    <w:name w:val="3890BB56989440E3A74C10B06F1E3C00"/>
  </w:style>
  <w:style w:type="paragraph" w:customStyle="1" w:styleId="484A31ED3F41489CB2C658D81B0A2D84">
    <w:name w:val="484A31ED3F41489CB2C658D81B0A2D84"/>
  </w:style>
  <w:style w:type="paragraph" w:customStyle="1" w:styleId="6AA5AF85F16E4056BE52F87A08CA7B05">
    <w:name w:val="6AA5AF85F16E4056BE52F87A08CA7B05"/>
  </w:style>
  <w:style w:type="character" w:styleId="Kiemels">
    <w:name w:val="Emphasis"/>
    <w:basedOn w:val="Bekezdsalapbettpusa"/>
    <w:uiPriority w:val="20"/>
    <w:rsid w:val="00F9491F"/>
    <w:rPr>
      <w:i/>
      <w:iCs/>
      <w:color w:val="595959" w:themeColor="text1" w:themeTint="A6"/>
    </w:rPr>
  </w:style>
  <w:style w:type="paragraph" w:customStyle="1" w:styleId="F9BB8D7F20694D0FA57EE4C3D8A066C6">
    <w:name w:val="F9BB8D7F20694D0FA57EE4C3D8A066C6"/>
  </w:style>
  <w:style w:type="paragraph" w:customStyle="1" w:styleId="05F6D051E9EE4EBF9BC73BF73338EDD5">
    <w:name w:val="05F6D051E9EE4EBF9BC73BF73338EDD5"/>
  </w:style>
  <w:style w:type="paragraph" w:customStyle="1" w:styleId="2973146DAA014E7CB6BAC0ADCE888121">
    <w:name w:val="2973146DAA014E7CB6BAC0ADCE888121"/>
  </w:style>
  <w:style w:type="paragraph" w:customStyle="1" w:styleId="9CE34B5D29E744DF8EAC0955F9257644">
    <w:name w:val="9CE34B5D29E744DF8EAC0955F9257644"/>
  </w:style>
  <w:style w:type="paragraph" w:customStyle="1" w:styleId="7D11B8D69B7B44B0AB19C3AFB7791865">
    <w:name w:val="7D11B8D69B7B44B0AB19C3AFB7791865"/>
  </w:style>
  <w:style w:type="paragraph" w:customStyle="1" w:styleId="A8037CBDE68E4C988B2F02A82DE52669">
    <w:name w:val="A8037CBDE68E4C988B2F02A82DE52669"/>
  </w:style>
  <w:style w:type="paragraph" w:customStyle="1" w:styleId="38E66193B14B461EBC953B8306A5F654">
    <w:name w:val="38E66193B14B461EBC953B8306A5F654"/>
  </w:style>
  <w:style w:type="paragraph" w:customStyle="1" w:styleId="3FFE9B45857F485FB06A516C12BB1CF0">
    <w:name w:val="3FFE9B45857F485FB06A516C12BB1CF0"/>
  </w:style>
  <w:style w:type="paragraph" w:customStyle="1" w:styleId="ADA87484B7F0421081AD0B599FC48892">
    <w:name w:val="ADA87484B7F0421081AD0B599FC48892"/>
  </w:style>
  <w:style w:type="paragraph" w:customStyle="1" w:styleId="2E21FA7D5C9746E9BD1FB13FC85CC973">
    <w:name w:val="2E21FA7D5C9746E9BD1FB13FC85CC973"/>
  </w:style>
  <w:style w:type="paragraph" w:customStyle="1" w:styleId="68D3C3D6490A4D939C1903FFE37DF763">
    <w:name w:val="68D3C3D6490A4D939C1903FFE37DF763"/>
  </w:style>
  <w:style w:type="paragraph" w:customStyle="1" w:styleId="C8BBD6E6953B4C59A252D02DBD4B244E">
    <w:name w:val="C8BBD6E6953B4C59A252D02DBD4B244E"/>
  </w:style>
  <w:style w:type="paragraph" w:customStyle="1" w:styleId="5319FFD4A83148A2B6BD2201915368D6">
    <w:name w:val="5319FFD4A83148A2B6BD2201915368D6"/>
  </w:style>
  <w:style w:type="paragraph" w:customStyle="1" w:styleId="98BAE9C248AD44EC86610A16C498FE48">
    <w:name w:val="98BAE9C248AD44EC86610A16C498FE48"/>
  </w:style>
  <w:style w:type="paragraph" w:customStyle="1" w:styleId="B52B31AFA26044519D61566F48C9D2BD">
    <w:name w:val="B52B31AFA26044519D61566F48C9D2BD"/>
  </w:style>
  <w:style w:type="paragraph" w:customStyle="1" w:styleId="254854A40E7D463CB156D0D0CF3B9731">
    <w:name w:val="254854A40E7D463CB156D0D0CF3B9731"/>
  </w:style>
  <w:style w:type="paragraph" w:customStyle="1" w:styleId="BE519DC39E4B47FD97C368AD170E35C7">
    <w:name w:val="BE519DC39E4B47FD97C368AD170E35C7"/>
  </w:style>
  <w:style w:type="paragraph" w:customStyle="1" w:styleId="F7133612CBA44402825B91DC03CDCCDC">
    <w:name w:val="F7133612CBA44402825B91DC03CDCCDC"/>
  </w:style>
  <w:style w:type="paragraph" w:customStyle="1" w:styleId="B19C4D8F9D8248EAA12F8BB6C5E02590">
    <w:name w:val="B19C4D8F9D8248EAA12F8BB6C5E02590"/>
  </w:style>
  <w:style w:type="paragraph" w:customStyle="1" w:styleId="8E6FEA327CE64534A21BAB10E3B96695">
    <w:name w:val="8E6FEA327CE64534A21BAB10E3B96695"/>
  </w:style>
  <w:style w:type="paragraph" w:customStyle="1" w:styleId="1E6DE3E830394B18B5C7C1629F81101F">
    <w:name w:val="1E6DE3E830394B18B5C7C1629F81101F"/>
  </w:style>
  <w:style w:type="paragraph" w:customStyle="1" w:styleId="AB81D5DD99EC4F8A9B9065098F209701">
    <w:name w:val="AB81D5DD99EC4F8A9B9065098F209701"/>
  </w:style>
  <w:style w:type="paragraph" w:customStyle="1" w:styleId="1D0CEC9A84284D24B1C1C8A0C1D44451">
    <w:name w:val="1D0CEC9A84284D24B1C1C8A0C1D44451"/>
  </w:style>
  <w:style w:type="paragraph" w:customStyle="1" w:styleId="C8E85ED3F46B4F70815CE6E121D55074">
    <w:name w:val="C8E85ED3F46B4F70815CE6E121D55074"/>
  </w:style>
  <w:style w:type="paragraph" w:customStyle="1" w:styleId="9E941C70BA7C46288C57A59F1EE7B4B9">
    <w:name w:val="9E941C70BA7C46288C57A59F1EE7B4B9"/>
  </w:style>
  <w:style w:type="paragraph" w:customStyle="1" w:styleId="F99F489947B74516B7D0FE244BE7CC3D">
    <w:name w:val="F99F489947B74516B7D0FE244BE7CC3D"/>
  </w:style>
  <w:style w:type="paragraph" w:customStyle="1" w:styleId="63DCC156D564411EA56E3060F83AFD7A">
    <w:name w:val="63DCC156D564411EA56E3060F83AFD7A"/>
  </w:style>
  <w:style w:type="paragraph" w:customStyle="1" w:styleId="CD14554EFA5641EBA65170454FAF87F0">
    <w:name w:val="CD14554EFA5641EBA65170454FAF87F0"/>
  </w:style>
  <w:style w:type="paragraph" w:customStyle="1" w:styleId="71D024FB16144F1DB02915858051B9DF">
    <w:name w:val="71D024FB16144F1DB02915858051B9DF"/>
  </w:style>
  <w:style w:type="paragraph" w:customStyle="1" w:styleId="A56A8CD5866C40AC95D2483AF2FF24DB">
    <w:name w:val="A56A8CD5866C40AC95D2483AF2FF24DB"/>
  </w:style>
  <w:style w:type="paragraph" w:customStyle="1" w:styleId="93EC16EAD20B499E874C0EA48E761FAB">
    <w:name w:val="93EC16EAD20B499E874C0EA48E761FAB"/>
  </w:style>
  <w:style w:type="paragraph" w:customStyle="1" w:styleId="53D4B5C2240B4AE18C0DC3FC19C05F79">
    <w:name w:val="53D4B5C2240B4AE18C0DC3FC19C05F79"/>
  </w:style>
  <w:style w:type="paragraph" w:customStyle="1" w:styleId="1E6066C9F68040B4BA1A5EC7927F2CA3">
    <w:name w:val="1E6066C9F68040B4BA1A5EC7927F2CA3"/>
  </w:style>
  <w:style w:type="paragraph" w:customStyle="1" w:styleId="75DFF8BB6DD0463B9DFC9186538D6BFC">
    <w:name w:val="75DFF8BB6DD0463B9DFC9186538D6BFC"/>
  </w:style>
  <w:style w:type="paragraph" w:customStyle="1" w:styleId="182789914EDE4435B05A36149342062B">
    <w:name w:val="182789914EDE4435B05A36149342062B"/>
  </w:style>
  <w:style w:type="paragraph" w:customStyle="1" w:styleId="442DC920E6EC422095EE8A290B7E2F3B">
    <w:name w:val="442DC920E6EC422095EE8A290B7E2F3B"/>
  </w:style>
  <w:style w:type="paragraph" w:customStyle="1" w:styleId="C2E3840D7C30435B92E7A1343C8F957C">
    <w:name w:val="C2E3840D7C30435B92E7A1343C8F957C"/>
  </w:style>
  <w:style w:type="paragraph" w:customStyle="1" w:styleId="B569BE73CE284088B2D22564B8E24A1E">
    <w:name w:val="B569BE73CE284088B2D22564B8E24A1E"/>
  </w:style>
  <w:style w:type="paragraph" w:customStyle="1" w:styleId="97F1BDC5E18F4A1E9B7ED4BF6CB44E2F">
    <w:name w:val="97F1BDC5E18F4A1E9B7ED4BF6CB44E2F"/>
  </w:style>
  <w:style w:type="paragraph" w:customStyle="1" w:styleId="7747B730AD2A438F83B67AAE7FBFD6FE">
    <w:name w:val="7747B730AD2A438F83B67AAE7FBFD6FE"/>
  </w:style>
  <w:style w:type="paragraph" w:customStyle="1" w:styleId="DD18B44290B34AE09D63D4E85A2406EC">
    <w:name w:val="DD18B44290B34AE09D63D4E85A2406EC"/>
  </w:style>
  <w:style w:type="paragraph" w:customStyle="1" w:styleId="63D9E2573FA6436494CFFE492F9A0EC8">
    <w:name w:val="63D9E2573FA6436494CFFE492F9A0EC8"/>
  </w:style>
  <w:style w:type="paragraph" w:customStyle="1" w:styleId="7B97D7EECCFC4D43A51A222D206EF1FF">
    <w:name w:val="7B97D7EECCFC4D43A51A222D206EF1FF"/>
  </w:style>
  <w:style w:type="paragraph" w:customStyle="1" w:styleId="96FC067E074D4A2FA68CD0D89A774B89">
    <w:name w:val="96FC067E074D4A2FA68CD0D89A774B89"/>
  </w:style>
  <w:style w:type="paragraph" w:customStyle="1" w:styleId="330A5AF252314E7CBD6E7BF6BA397C10">
    <w:name w:val="330A5AF252314E7CBD6E7BF6BA397C10"/>
  </w:style>
  <w:style w:type="paragraph" w:customStyle="1" w:styleId="873D4ABF7DC5487EB8A97738455DE702">
    <w:name w:val="873D4ABF7DC5487EB8A97738455DE702"/>
  </w:style>
  <w:style w:type="paragraph" w:customStyle="1" w:styleId="BB50F2A7913F41C9BD3B77B95D221B2E">
    <w:name w:val="BB50F2A7913F41C9BD3B77B95D221B2E"/>
  </w:style>
  <w:style w:type="paragraph" w:customStyle="1" w:styleId="91442F7109664244AC9C35A4B3D928F8">
    <w:name w:val="91442F7109664244AC9C35A4B3D928F8"/>
  </w:style>
  <w:style w:type="paragraph" w:customStyle="1" w:styleId="6DF5B00D77A344489BB5342AC52DD5B8">
    <w:name w:val="6DF5B00D77A344489BB5342AC52DD5B8"/>
  </w:style>
  <w:style w:type="paragraph" w:customStyle="1" w:styleId="F7BC104D555546D9B7BBCA38C769B795">
    <w:name w:val="F7BC104D555546D9B7BBCA38C769B795"/>
  </w:style>
  <w:style w:type="paragraph" w:customStyle="1" w:styleId="CB21728BBE9A4C14BC9FABDD27129659">
    <w:name w:val="CB21728BBE9A4C14BC9FABDD27129659"/>
  </w:style>
  <w:style w:type="paragraph" w:customStyle="1" w:styleId="C627FA9F9B3D4EF9AD067D3313483F5C">
    <w:name w:val="C627FA9F9B3D4EF9AD067D3313483F5C"/>
  </w:style>
  <w:style w:type="paragraph" w:customStyle="1" w:styleId="5F59525884394BA9B26FD730BF22A380">
    <w:name w:val="5F59525884394BA9B26FD730BF22A380"/>
  </w:style>
  <w:style w:type="paragraph" w:customStyle="1" w:styleId="DF595239CE76480F840180B395C89664">
    <w:name w:val="DF595239CE76480F840180B395C89664"/>
  </w:style>
  <w:style w:type="paragraph" w:customStyle="1" w:styleId="EAAA14E9C6DF4E3EB25AD1276B812DC0">
    <w:name w:val="EAAA14E9C6DF4E3EB25AD1276B812DC0"/>
  </w:style>
  <w:style w:type="paragraph" w:customStyle="1" w:styleId="48490A0131A4426AB13ECD9CD81CBE73">
    <w:name w:val="48490A0131A4426AB13ECD9CD81CBE73"/>
  </w:style>
  <w:style w:type="paragraph" w:customStyle="1" w:styleId="AAD1501EB9964E8D8E06CBB508D7C41F">
    <w:name w:val="AAD1501EB9964E8D8E06CBB508D7C41F"/>
  </w:style>
  <w:style w:type="paragraph" w:customStyle="1" w:styleId="C51851C39818494BAEFC7EDEE99523DA">
    <w:name w:val="C51851C39818494BAEFC7EDEE99523DA"/>
  </w:style>
  <w:style w:type="paragraph" w:customStyle="1" w:styleId="89A9D30E0CB74B40848B708ECDAB0405">
    <w:name w:val="89A9D30E0CB74B40848B708ECDAB0405"/>
  </w:style>
  <w:style w:type="paragraph" w:customStyle="1" w:styleId="66840368AF4A411DBD7C6C3F1022F5E5">
    <w:name w:val="66840368AF4A411DBD7C6C3F1022F5E5"/>
  </w:style>
  <w:style w:type="paragraph" w:customStyle="1" w:styleId="7B32BFAE58D84CE985D885FC1D386788">
    <w:name w:val="7B32BFAE58D84CE985D885FC1D386788"/>
  </w:style>
  <w:style w:type="paragraph" w:customStyle="1" w:styleId="AF4F84E02FF249E29278560F4798C3ED">
    <w:name w:val="AF4F84E02FF249E29278560F4798C3ED"/>
  </w:style>
  <w:style w:type="paragraph" w:customStyle="1" w:styleId="1D24453875414B41AE843F8414ACB863">
    <w:name w:val="1D24453875414B41AE843F8414ACB863"/>
  </w:style>
  <w:style w:type="paragraph" w:customStyle="1" w:styleId="42B7DAFB13C740EA834982939A571FEF">
    <w:name w:val="42B7DAFB13C740EA834982939A571FEF"/>
  </w:style>
  <w:style w:type="paragraph" w:customStyle="1" w:styleId="4325A678056E4C0D9FD357739079C43B">
    <w:name w:val="4325A678056E4C0D9FD357739079C43B"/>
  </w:style>
  <w:style w:type="paragraph" w:customStyle="1" w:styleId="B6C7C19F0E4747EB8C661E9E26D8AAB6">
    <w:name w:val="B6C7C19F0E4747EB8C661E9E26D8AAB6"/>
  </w:style>
  <w:style w:type="paragraph" w:customStyle="1" w:styleId="A5B75D34C1C043CEA4B9FD7F8B8A2EAD">
    <w:name w:val="A5B75D34C1C043CEA4B9FD7F8B8A2EAD"/>
  </w:style>
  <w:style w:type="paragraph" w:customStyle="1" w:styleId="8294C567968249218802DD0E3F020F6D">
    <w:name w:val="8294C567968249218802DD0E3F020F6D"/>
  </w:style>
  <w:style w:type="paragraph" w:customStyle="1" w:styleId="47F374A4CFC049549DE77C8C833C1F90">
    <w:name w:val="47F374A4CFC049549DE77C8C833C1F90"/>
  </w:style>
  <w:style w:type="paragraph" w:customStyle="1" w:styleId="DAF466ECB38A47D7AC3BA70EDAB15375">
    <w:name w:val="DAF466ECB38A47D7AC3BA70EDAB15375"/>
  </w:style>
  <w:style w:type="paragraph" w:customStyle="1" w:styleId="827E3C98F3F34E6EB1B1847381219C1E">
    <w:name w:val="827E3C98F3F34E6EB1B1847381219C1E"/>
  </w:style>
  <w:style w:type="paragraph" w:customStyle="1" w:styleId="ECAA041940DD4CD9832A798CAF069850">
    <w:name w:val="ECAA041940DD4CD9832A798CAF069850"/>
  </w:style>
  <w:style w:type="paragraph" w:customStyle="1" w:styleId="00EABD3252F6481A86806A6013EDC7AC">
    <w:name w:val="00EABD3252F6481A86806A6013EDC7AC"/>
  </w:style>
  <w:style w:type="paragraph" w:customStyle="1" w:styleId="391D529DCFA540A4A24F94FE895B8D04">
    <w:name w:val="391D529DCFA540A4A24F94FE895B8D04"/>
  </w:style>
  <w:style w:type="paragraph" w:customStyle="1" w:styleId="23E14869396F4E00A2E4A5AFCA59F7B4">
    <w:name w:val="23E14869396F4E00A2E4A5AFCA59F7B4"/>
  </w:style>
  <w:style w:type="paragraph" w:customStyle="1" w:styleId="214630CCDF794EEB8CF1600A6B5C2205">
    <w:name w:val="214630CCDF794EEB8CF1600A6B5C2205"/>
  </w:style>
  <w:style w:type="paragraph" w:customStyle="1" w:styleId="779335F9F6AF4BE6B65765F9EB49EF77">
    <w:name w:val="779335F9F6AF4BE6B65765F9EB49EF77"/>
  </w:style>
  <w:style w:type="paragraph" w:customStyle="1" w:styleId="AEA2C04A42DF484FAC003CB0F7F36DBD">
    <w:name w:val="AEA2C04A42DF484FAC003CB0F7F36DBD"/>
  </w:style>
  <w:style w:type="paragraph" w:customStyle="1" w:styleId="7C43928D6EA442B3BF2E5E458254B819">
    <w:name w:val="7C43928D6EA442B3BF2E5E458254B819"/>
  </w:style>
  <w:style w:type="paragraph" w:customStyle="1" w:styleId="4045DFC924094CC490EF8DADAB1EA8AE">
    <w:name w:val="4045DFC924094CC490EF8DADAB1EA8AE"/>
  </w:style>
  <w:style w:type="paragraph" w:customStyle="1" w:styleId="1D4A6C308A8E407CAFB9A47F3B26AEA2">
    <w:name w:val="1D4A6C308A8E407CAFB9A47F3B26AEA2"/>
  </w:style>
  <w:style w:type="paragraph" w:customStyle="1" w:styleId="9404D3ADC3C142B8BBAD59164C4BCF54">
    <w:name w:val="9404D3ADC3C142B8BBAD59164C4BCF54"/>
  </w:style>
  <w:style w:type="paragraph" w:customStyle="1" w:styleId="9AC20454088F4F008E540A230093FE08">
    <w:name w:val="9AC20454088F4F008E540A230093FE08"/>
  </w:style>
  <w:style w:type="paragraph" w:customStyle="1" w:styleId="779DE5C2CC514015AC168121E93E72D7">
    <w:name w:val="779DE5C2CC514015AC168121E93E72D7"/>
  </w:style>
  <w:style w:type="paragraph" w:customStyle="1" w:styleId="04117977DBF04B85999785D37C98C264">
    <w:name w:val="04117977DBF04B85999785D37C98C264"/>
  </w:style>
  <w:style w:type="paragraph" w:customStyle="1" w:styleId="435E853E38F54611AFDD543F42AB9373">
    <w:name w:val="435E853E38F54611AFDD543F42AB9373"/>
  </w:style>
  <w:style w:type="paragraph" w:customStyle="1" w:styleId="A28A66DA97844AEDA32B8E467EFF1F92">
    <w:name w:val="A28A66DA97844AEDA32B8E467EFF1F92"/>
  </w:style>
  <w:style w:type="paragraph" w:customStyle="1" w:styleId="2BE36B9B662F4C1782EA1E10E663761D">
    <w:name w:val="2BE36B9B662F4C1782EA1E10E663761D"/>
  </w:style>
  <w:style w:type="paragraph" w:customStyle="1" w:styleId="41CB2CA9ED7449F398F21EEC37FC6E1B">
    <w:name w:val="41CB2CA9ED7449F398F21EEC37FC6E1B"/>
  </w:style>
  <w:style w:type="paragraph" w:customStyle="1" w:styleId="4C07094EB48A45E3B49BA92E6CC9A2D7">
    <w:name w:val="4C07094EB48A45E3B49BA92E6CC9A2D7"/>
  </w:style>
  <w:style w:type="paragraph" w:customStyle="1" w:styleId="9540EDA13A35469392A1EFA446EE21DD">
    <w:name w:val="9540EDA13A35469392A1EFA446EE21DD"/>
  </w:style>
  <w:style w:type="character" w:styleId="Helyrzszveg">
    <w:name w:val="Placeholder Text"/>
    <w:basedOn w:val="Bekezdsalapbettpusa"/>
    <w:uiPriority w:val="2"/>
    <w:rPr>
      <w:i/>
      <w:iCs/>
      <w:color w:val="808080"/>
    </w:rPr>
  </w:style>
  <w:style w:type="paragraph" w:customStyle="1" w:styleId="078115DBA1DB46889C80E615AF6B2E7E">
    <w:name w:val="078115DBA1DB46889C80E615AF6B2E7E"/>
  </w:style>
  <w:style w:type="paragraph" w:customStyle="1" w:styleId="B8FDCFF05FE24445ADFC9A29F61A7081">
    <w:name w:val="B8FDCFF05FE24445ADFC9A29F61A7081"/>
  </w:style>
  <w:style w:type="paragraph" w:customStyle="1" w:styleId="9DDC4065F281448289DF5DBD4B3169DC">
    <w:name w:val="9DDC4065F281448289DF5DBD4B3169DC"/>
  </w:style>
  <w:style w:type="paragraph" w:customStyle="1" w:styleId="7F376D316E01480D98935B464C5D473D">
    <w:name w:val="7F376D316E01480D98935B464C5D473D"/>
  </w:style>
  <w:style w:type="paragraph" w:customStyle="1" w:styleId="1BB9005DBDF9407FBA7ACC32AEC900D5">
    <w:name w:val="1BB9005DBDF9407FBA7ACC32AEC900D5"/>
  </w:style>
  <w:style w:type="paragraph" w:customStyle="1" w:styleId="014D5EA26FA74A458A0DDCFE9E871D87">
    <w:name w:val="014D5EA26FA74A458A0DDCFE9E871D87"/>
  </w:style>
  <w:style w:type="paragraph" w:customStyle="1" w:styleId="DD8E363D79CB4F85A742F8986FF7C98F">
    <w:name w:val="DD8E363D79CB4F85A742F8986FF7C98F"/>
  </w:style>
  <w:style w:type="paragraph" w:customStyle="1" w:styleId="84AD1C093BBB4198B2B936F8EC6D85F1">
    <w:name w:val="84AD1C093BBB4198B2B936F8EC6D85F1"/>
  </w:style>
  <w:style w:type="paragraph" w:customStyle="1" w:styleId="B8483716170F4F5EB779FA30D9D0C751">
    <w:name w:val="B8483716170F4F5EB779FA30D9D0C751"/>
  </w:style>
  <w:style w:type="paragraph" w:customStyle="1" w:styleId="CB9CB7EF1CD84B99B574C33403254930">
    <w:name w:val="CB9CB7EF1CD84B99B574C33403254930"/>
  </w:style>
  <w:style w:type="paragraph" w:customStyle="1" w:styleId="8B9C9982356C42D580E2DAEF846CDEA2">
    <w:name w:val="8B9C9982356C42D580E2DAEF846CDEA2"/>
  </w:style>
  <w:style w:type="paragraph" w:customStyle="1" w:styleId="4FA3604779B24023BB8A7786A0A84D2B">
    <w:name w:val="4FA3604779B24023BB8A7786A0A84D2B"/>
  </w:style>
  <w:style w:type="paragraph" w:customStyle="1" w:styleId="8A814DDDC3144DE198D6D7D2970621BD">
    <w:name w:val="8A814DDDC3144DE198D6D7D2970621BD"/>
  </w:style>
  <w:style w:type="paragraph" w:customStyle="1" w:styleId="436474B313D4465A9211D7C9EE0B857E">
    <w:name w:val="436474B313D4465A9211D7C9EE0B857E"/>
  </w:style>
  <w:style w:type="paragraph" w:customStyle="1" w:styleId="9693744C06C3402EBCA735AD3E2FB9FB">
    <w:name w:val="9693744C06C3402EBCA735AD3E2FB9FB"/>
  </w:style>
  <w:style w:type="paragraph" w:customStyle="1" w:styleId="53752BF4259340899478B28481EB6681">
    <w:name w:val="53752BF4259340899478B28481EB6681"/>
  </w:style>
  <w:style w:type="paragraph" w:customStyle="1" w:styleId="03D3911CE664497CB0E88790E98640DA">
    <w:name w:val="03D3911CE664497CB0E88790E98640DA"/>
  </w:style>
  <w:style w:type="paragraph" w:customStyle="1" w:styleId="FC8A54CF60D3403FA58FEEAC8E250563">
    <w:name w:val="FC8A54CF60D3403FA58FEEAC8E250563"/>
  </w:style>
  <w:style w:type="paragraph" w:customStyle="1" w:styleId="CC4AD15D403942A883829CCA335C0227">
    <w:name w:val="CC4AD15D403942A883829CCA335C0227"/>
  </w:style>
  <w:style w:type="paragraph" w:customStyle="1" w:styleId="27C58AE2B9BE427DB9B8F3E2E4D784E1">
    <w:name w:val="27C58AE2B9BE427DB9B8F3E2E4D784E1"/>
  </w:style>
  <w:style w:type="paragraph" w:customStyle="1" w:styleId="64FA59887C5E4C55A9B316771402A44B">
    <w:name w:val="64FA59887C5E4C55A9B316771402A44B"/>
  </w:style>
  <w:style w:type="paragraph" w:customStyle="1" w:styleId="711CB994AFD44598AB559BB35982B8B1">
    <w:name w:val="711CB994AFD44598AB559BB35982B8B1"/>
  </w:style>
  <w:style w:type="paragraph" w:customStyle="1" w:styleId="6F6575072FF2420B9CC1BC1389A0E26E">
    <w:name w:val="6F6575072FF2420B9CC1BC1389A0E26E"/>
  </w:style>
  <w:style w:type="paragraph" w:customStyle="1" w:styleId="48B9674D82DA43F1A28451CB79D5402F">
    <w:name w:val="48B9674D82DA43F1A28451CB79D5402F"/>
  </w:style>
  <w:style w:type="paragraph" w:customStyle="1" w:styleId="FDA43E8A24B54537B4C27A3386ADCB4A">
    <w:name w:val="FDA43E8A24B54537B4C27A3386ADCB4A"/>
  </w:style>
  <w:style w:type="paragraph" w:customStyle="1" w:styleId="9BA1E55D28C24FDC9AEBE2EFDBFB84CA">
    <w:name w:val="9BA1E55D28C24FDC9AEBE2EFDBFB84CA"/>
  </w:style>
  <w:style w:type="paragraph" w:customStyle="1" w:styleId="91E54D66D59E472E9560E4909698D36B">
    <w:name w:val="91E54D66D59E472E9560E4909698D36B"/>
  </w:style>
  <w:style w:type="paragraph" w:customStyle="1" w:styleId="99E66F40730D4461A76980C621803064">
    <w:name w:val="99E66F40730D4461A76980C621803064"/>
  </w:style>
  <w:style w:type="paragraph" w:customStyle="1" w:styleId="6C98FFC1FC4541C891637AF491ECD6F1">
    <w:name w:val="6C98FFC1FC4541C891637AF491ECD6F1"/>
  </w:style>
  <w:style w:type="paragraph" w:customStyle="1" w:styleId="8673D4D77BDB4EC8BC88F94CEDED6A26">
    <w:name w:val="8673D4D77BDB4EC8BC88F94CEDED6A26"/>
  </w:style>
  <w:style w:type="paragraph" w:customStyle="1" w:styleId="FEA972BE472E4816B27BEC3B7AA9351F">
    <w:name w:val="FEA972BE472E4816B27BEC3B7AA9351F"/>
  </w:style>
  <w:style w:type="paragraph" w:customStyle="1" w:styleId="3F34E2EC33894752A762A84EC0D281B8">
    <w:name w:val="3F34E2EC33894752A762A84EC0D281B8"/>
  </w:style>
  <w:style w:type="paragraph" w:customStyle="1" w:styleId="B76461397AB948909F36E33F0A3E3405">
    <w:name w:val="B76461397AB948909F36E33F0A3E3405"/>
  </w:style>
  <w:style w:type="paragraph" w:customStyle="1" w:styleId="A81543021D1C4BA8911C249F444554B4">
    <w:name w:val="A81543021D1C4BA8911C249F444554B4"/>
  </w:style>
  <w:style w:type="paragraph" w:customStyle="1" w:styleId="006EEB01020F4ED5955BD33D971AAC13">
    <w:name w:val="006EEB01020F4ED5955BD33D971AAC13"/>
    <w:rsid w:val="00F9491F"/>
  </w:style>
  <w:style w:type="paragraph" w:customStyle="1" w:styleId="C58A7D00EAD44D38BC958E88045A61EE">
    <w:name w:val="C58A7D00EAD44D38BC958E88045A61EE"/>
    <w:rsid w:val="00F94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2020. 12. 17.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Stratégiai üzleti marketingterv.dotx</Template>
  <TotalTime>75</TotalTime>
  <Pages>4</Pages>
  <Words>1142</Words>
  <Characters>7883</Characters>
  <Application>Microsoft Office Word</Application>
  <DocSecurity>0</DocSecurity>
  <Lines>65</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Minta segítségek a kitöltéshez</dc:subject>
  <dc:creator>Spectre</dc:creator>
  <cp:keywords>WEBOLDAL TERVEZET</cp:keywords>
  <cp:lastModifiedBy>Márton Antónia Zsófia</cp:lastModifiedBy>
  <cp:revision>6</cp:revision>
  <dcterms:created xsi:type="dcterms:W3CDTF">2020-12-18T12:13:00Z</dcterms:created>
  <dcterms:modified xsi:type="dcterms:W3CDTF">2020-12-18T15:23:00Z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